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F4" w:rsidRPr="00EB5260" w:rsidRDefault="00856EF4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856EF4" w:rsidRPr="00EB5260" w:rsidRDefault="00856EF4" w:rsidP="00856EF4">
      <w:pPr>
        <w:pStyle w:val="Bezodstpw"/>
        <w:spacing w:line="3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EB5260">
        <w:rPr>
          <w:rFonts w:ascii="Times New Roman" w:hAnsi="Times New Roman"/>
          <w:b/>
          <w:sz w:val="20"/>
          <w:szCs w:val="20"/>
        </w:rPr>
        <w:t>Załącznik nr 1 do Ogłoszenia</w:t>
      </w:r>
    </w:p>
    <w:p w:rsidR="00856EF4" w:rsidRPr="00EB5260" w:rsidRDefault="00856EF4" w:rsidP="00856EF4">
      <w:pPr>
        <w:pStyle w:val="Bezodstpw"/>
        <w:spacing w:line="340" w:lineRule="atLeast"/>
        <w:jc w:val="right"/>
        <w:rPr>
          <w:rFonts w:ascii="Times New Roman" w:hAnsi="Times New Roman"/>
          <w:b/>
          <w:sz w:val="20"/>
          <w:szCs w:val="20"/>
        </w:rPr>
      </w:pPr>
    </w:p>
    <w:p w:rsidR="00856EF4" w:rsidRPr="00EB5260" w:rsidRDefault="00856EF4" w:rsidP="00856EF4">
      <w:pPr>
        <w:rPr>
          <w:sz w:val="20"/>
          <w:szCs w:val="20"/>
        </w:rPr>
      </w:pPr>
      <w:r w:rsidRPr="00EB5260">
        <w:rPr>
          <w:sz w:val="20"/>
          <w:szCs w:val="20"/>
        </w:rPr>
        <w:t>...................................................</w:t>
      </w:r>
    </w:p>
    <w:p w:rsidR="00856EF4" w:rsidRPr="00EB5260" w:rsidRDefault="00856EF4" w:rsidP="00856EF4">
      <w:pPr>
        <w:rPr>
          <w:i/>
          <w:sz w:val="20"/>
          <w:szCs w:val="20"/>
        </w:rPr>
      </w:pPr>
      <w:r w:rsidRPr="00EB5260">
        <w:rPr>
          <w:i/>
          <w:sz w:val="20"/>
          <w:szCs w:val="20"/>
        </w:rPr>
        <w:t>(Imię i nazwisko)</w:t>
      </w:r>
    </w:p>
    <w:p w:rsidR="00856EF4" w:rsidRPr="00EB5260" w:rsidRDefault="00856EF4" w:rsidP="00856EF4">
      <w:pPr>
        <w:rPr>
          <w:sz w:val="20"/>
          <w:szCs w:val="20"/>
        </w:rPr>
      </w:pPr>
    </w:p>
    <w:p w:rsidR="00856EF4" w:rsidRPr="00EB5260" w:rsidRDefault="00856EF4" w:rsidP="00856EF4">
      <w:pPr>
        <w:rPr>
          <w:sz w:val="20"/>
          <w:szCs w:val="20"/>
        </w:rPr>
      </w:pPr>
      <w:r w:rsidRPr="00EB5260">
        <w:rPr>
          <w:sz w:val="20"/>
          <w:szCs w:val="20"/>
        </w:rPr>
        <w:t>...................................................</w:t>
      </w:r>
    </w:p>
    <w:p w:rsidR="00856EF4" w:rsidRPr="00EB5260" w:rsidRDefault="00856EF4" w:rsidP="00856EF4">
      <w:pPr>
        <w:rPr>
          <w:i/>
          <w:sz w:val="20"/>
          <w:szCs w:val="20"/>
        </w:rPr>
      </w:pPr>
      <w:r w:rsidRPr="00EB5260">
        <w:rPr>
          <w:i/>
          <w:sz w:val="20"/>
          <w:szCs w:val="20"/>
        </w:rPr>
        <w:t>(miejsce zamieszkania)</w:t>
      </w:r>
    </w:p>
    <w:p w:rsidR="00856EF4" w:rsidRPr="00EB5260" w:rsidRDefault="00856EF4" w:rsidP="00856EF4">
      <w:pPr>
        <w:rPr>
          <w:i/>
          <w:sz w:val="20"/>
          <w:szCs w:val="20"/>
        </w:rPr>
      </w:pPr>
    </w:p>
    <w:p w:rsidR="00856EF4" w:rsidRPr="00EB5260" w:rsidRDefault="00856EF4" w:rsidP="00856EF4">
      <w:pPr>
        <w:rPr>
          <w:sz w:val="20"/>
          <w:szCs w:val="20"/>
        </w:rPr>
      </w:pPr>
      <w:r w:rsidRPr="00EB5260">
        <w:rPr>
          <w:sz w:val="20"/>
          <w:szCs w:val="20"/>
        </w:rPr>
        <w:t>...................................................</w:t>
      </w:r>
    </w:p>
    <w:p w:rsidR="00856EF4" w:rsidRPr="00EB5260" w:rsidRDefault="00856EF4" w:rsidP="00856EF4">
      <w:pPr>
        <w:rPr>
          <w:i/>
          <w:sz w:val="20"/>
          <w:szCs w:val="20"/>
        </w:rPr>
      </w:pPr>
      <w:r w:rsidRPr="00EB5260">
        <w:rPr>
          <w:i/>
          <w:sz w:val="20"/>
          <w:szCs w:val="20"/>
        </w:rPr>
        <w:t>(nr telefonu kontaktowego)</w:t>
      </w:r>
    </w:p>
    <w:p w:rsidR="00856EF4" w:rsidRPr="00EB5260" w:rsidRDefault="00856EF4" w:rsidP="00856EF4">
      <w:pPr>
        <w:rPr>
          <w:sz w:val="20"/>
          <w:szCs w:val="20"/>
        </w:rPr>
      </w:pPr>
    </w:p>
    <w:p w:rsidR="00856EF4" w:rsidRPr="00EB5260" w:rsidRDefault="00856EF4" w:rsidP="00856EF4">
      <w:pPr>
        <w:rPr>
          <w:sz w:val="20"/>
          <w:szCs w:val="20"/>
        </w:rPr>
      </w:pPr>
      <w:r w:rsidRPr="00EB5260">
        <w:rPr>
          <w:sz w:val="20"/>
          <w:szCs w:val="20"/>
        </w:rPr>
        <w:t>...................................................</w:t>
      </w:r>
    </w:p>
    <w:p w:rsidR="00856EF4" w:rsidRPr="00EB5260" w:rsidRDefault="00856EF4" w:rsidP="00856EF4">
      <w:pPr>
        <w:rPr>
          <w:i/>
          <w:sz w:val="20"/>
          <w:szCs w:val="20"/>
        </w:rPr>
      </w:pPr>
      <w:r w:rsidRPr="00EB5260">
        <w:rPr>
          <w:i/>
          <w:sz w:val="20"/>
          <w:szCs w:val="20"/>
        </w:rPr>
        <w:t>(adres e-mail)</w:t>
      </w:r>
    </w:p>
    <w:p w:rsidR="00856EF4" w:rsidRPr="00EB5260" w:rsidRDefault="00856EF4" w:rsidP="00856EF4">
      <w:pPr>
        <w:rPr>
          <w:i/>
          <w:sz w:val="20"/>
          <w:szCs w:val="20"/>
        </w:rPr>
      </w:pPr>
    </w:p>
    <w:p w:rsidR="00856EF4" w:rsidRPr="00EB5260" w:rsidRDefault="00856EF4" w:rsidP="00856EF4">
      <w:pPr>
        <w:jc w:val="center"/>
        <w:rPr>
          <w:b/>
          <w:sz w:val="20"/>
          <w:szCs w:val="20"/>
        </w:rPr>
      </w:pPr>
    </w:p>
    <w:p w:rsidR="00856EF4" w:rsidRPr="00EB5260" w:rsidRDefault="00856EF4" w:rsidP="00856EF4">
      <w:pPr>
        <w:jc w:val="center"/>
        <w:rPr>
          <w:b/>
          <w:sz w:val="20"/>
          <w:szCs w:val="20"/>
        </w:rPr>
      </w:pPr>
      <w:r w:rsidRPr="00EB5260">
        <w:rPr>
          <w:b/>
          <w:sz w:val="20"/>
          <w:szCs w:val="20"/>
        </w:rPr>
        <w:t>OŚWIADCZENIE</w:t>
      </w:r>
    </w:p>
    <w:p w:rsidR="00856EF4" w:rsidRPr="00EB5260" w:rsidRDefault="00856EF4" w:rsidP="00856EF4">
      <w:pPr>
        <w:jc w:val="center"/>
        <w:rPr>
          <w:b/>
          <w:sz w:val="20"/>
          <w:szCs w:val="20"/>
        </w:rPr>
      </w:pPr>
    </w:p>
    <w:p w:rsidR="003612D2" w:rsidRPr="00EB5260" w:rsidRDefault="003612D2" w:rsidP="003612D2">
      <w:pPr>
        <w:jc w:val="both"/>
        <w:rPr>
          <w:b/>
          <w:sz w:val="20"/>
          <w:szCs w:val="20"/>
        </w:rPr>
      </w:pPr>
    </w:p>
    <w:p w:rsidR="003612D2" w:rsidRPr="00EB5260" w:rsidRDefault="003612D2" w:rsidP="003612D2">
      <w:pPr>
        <w:jc w:val="both"/>
        <w:rPr>
          <w:sz w:val="20"/>
          <w:szCs w:val="20"/>
        </w:rPr>
      </w:pPr>
      <w:r w:rsidRPr="00EB5260">
        <w:rPr>
          <w:sz w:val="20"/>
          <w:szCs w:val="20"/>
        </w:rPr>
        <w:t xml:space="preserve">W związku z udziałem w postępowaniu kwalifikacyjnym na Prezesa Spółki Wojskowe Przedsiębiorstwo Handlowe Sp. z o.o. z siedzibą w Warszawie (dalej: „Spółka”) oświadczam, że: </w:t>
      </w:r>
    </w:p>
    <w:p w:rsidR="003612D2" w:rsidRPr="00EB5260" w:rsidRDefault="003612D2" w:rsidP="003612D2">
      <w:pPr>
        <w:jc w:val="both"/>
        <w:rPr>
          <w:b/>
          <w:sz w:val="20"/>
          <w:szCs w:val="20"/>
        </w:rPr>
      </w:pPr>
    </w:p>
    <w:p w:rsidR="003612D2" w:rsidRPr="00EB5260" w:rsidRDefault="003612D2" w:rsidP="003612D2">
      <w:pPr>
        <w:pStyle w:val="Akapitzlist"/>
        <w:widowControl w:val="0"/>
        <w:numPr>
          <w:ilvl w:val="0"/>
          <w:numId w:val="38"/>
        </w:numPr>
        <w:tabs>
          <w:tab w:val="left" w:pos="-284"/>
        </w:tabs>
        <w:jc w:val="both"/>
        <w:rPr>
          <w:rFonts w:eastAsia="Arial"/>
          <w:sz w:val="20"/>
          <w:szCs w:val="20"/>
          <w:lang w:bidi="pl-PL"/>
        </w:rPr>
      </w:pPr>
      <w:r w:rsidRPr="00EB5260">
        <w:rPr>
          <w:rFonts w:eastAsia="Arial"/>
          <w:sz w:val="20"/>
          <w:szCs w:val="20"/>
          <w:lang w:bidi="pl-PL"/>
        </w:rPr>
        <w:t>a</w:t>
      </w:r>
      <w:r w:rsidRPr="00EB5260">
        <w:rPr>
          <w:rFonts w:eastAsia="Arial"/>
          <w:sz w:val="20"/>
          <w:szCs w:val="20"/>
          <w:lang w:bidi="pl-PL"/>
        </w:rPr>
        <w:t>kceptacj</w:t>
      </w:r>
      <w:r w:rsidRPr="00EB5260">
        <w:rPr>
          <w:rFonts w:eastAsia="Arial"/>
          <w:sz w:val="20"/>
          <w:szCs w:val="20"/>
          <w:lang w:bidi="pl-PL"/>
        </w:rPr>
        <w:t xml:space="preserve">ę </w:t>
      </w:r>
      <w:r w:rsidRPr="00EB5260">
        <w:rPr>
          <w:rFonts w:eastAsia="Arial"/>
          <w:sz w:val="20"/>
          <w:szCs w:val="20"/>
          <w:lang w:bidi="pl-PL"/>
        </w:rPr>
        <w:t>warunk</w:t>
      </w:r>
      <w:r w:rsidRPr="00EB5260">
        <w:rPr>
          <w:rFonts w:eastAsia="Arial"/>
          <w:sz w:val="20"/>
          <w:szCs w:val="20"/>
          <w:lang w:bidi="pl-PL"/>
        </w:rPr>
        <w:t>i</w:t>
      </w:r>
      <w:r w:rsidRPr="00EB5260">
        <w:rPr>
          <w:rFonts w:eastAsia="Arial"/>
          <w:sz w:val="20"/>
          <w:szCs w:val="20"/>
          <w:lang w:bidi="pl-PL"/>
        </w:rPr>
        <w:t xml:space="preserve"> postępowania kwalifikacyjnego i przystąpieni</w:t>
      </w:r>
      <w:r w:rsidRPr="00EB5260">
        <w:rPr>
          <w:rFonts w:eastAsia="Arial"/>
          <w:sz w:val="20"/>
          <w:szCs w:val="20"/>
          <w:lang w:bidi="pl-PL"/>
        </w:rPr>
        <w:t>a</w:t>
      </w:r>
      <w:r w:rsidRPr="00EB5260">
        <w:rPr>
          <w:rFonts w:eastAsia="Arial"/>
          <w:sz w:val="20"/>
          <w:szCs w:val="20"/>
          <w:lang w:bidi="pl-PL"/>
        </w:rPr>
        <w:t xml:space="preserve"> do tego postępowania,</w:t>
      </w:r>
    </w:p>
    <w:p w:rsidR="003612D2" w:rsidRPr="00EB5260" w:rsidRDefault="003612D2" w:rsidP="003612D2">
      <w:pPr>
        <w:widowControl w:val="0"/>
        <w:numPr>
          <w:ilvl w:val="0"/>
          <w:numId w:val="38"/>
        </w:numPr>
        <w:tabs>
          <w:tab w:val="left" w:pos="-284"/>
        </w:tabs>
        <w:jc w:val="both"/>
        <w:rPr>
          <w:rFonts w:eastAsia="Arial"/>
          <w:sz w:val="20"/>
          <w:szCs w:val="20"/>
          <w:lang w:bidi="pl-PL"/>
        </w:rPr>
      </w:pPr>
      <w:r w:rsidRPr="00EB5260">
        <w:rPr>
          <w:rFonts w:eastAsia="Arial"/>
          <w:sz w:val="20"/>
          <w:szCs w:val="20"/>
          <w:lang w:bidi="pl-PL"/>
        </w:rPr>
        <w:t>korzysta</w:t>
      </w:r>
      <w:r w:rsidRPr="00EB5260">
        <w:rPr>
          <w:rFonts w:eastAsia="Arial"/>
          <w:sz w:val="20"/>
          <w:szCs w:val="20"/>
          <w:lang w:bidi="pl-PL"/>
        </w:rPr>
        <w:t xml:space="preserve">m </w:t>
      </w:r>
      <w:r w:rsidRPr="00EB5260">
        <w:rPr>
          <w:rFonts w:eastAsia="Arial"/>
          <w:sz w:val="20"/>
          <w:szCs w:val="20"/>
          <w:lang w:bidi="pl-PL"/>
        </w:rPr>
        <w:t>z pełni praw publicznych,</w:t>
      </w:r>
    </w:p>
    <w:p w:rsidR="003612D2" w:rsidRPr="00EB5260" w:rsidRDefault="003612D2" w:rsidP="003612D2">
      <w:pPr>
        <w:widowControl w:val="0"/>
        <w:numPr>
          <w:ilvl w:val="0"/>
          <w:numId w:val="38"/>
        </w:numPr>
        <w:tabs>
          <w:tab w:val="left" w:pos="-284"/>
        </w:tabs>
        <w:jc w:val="both"/>
        <w:rPr>
          <w:rFonts w:eastAsia="Arial"/>
          <w:sz w:val="20"/>
          <w:szCs w:val="20"/>
          <w:lang w:bidi="pl-PL"/>
        </w:rPr>
      </w:pPr>
      <w:r w:rsidRPr="00EB5260">
        <w:rPr>
          <w:rFonts w:eastAsia="Arial"/>
          <w:sz w:val="20"/>
          <w:szCs w:val="20"/>
          <w:lang w:bidi="pl-PL"/>
        </w:rPr>
        <w:t>posiada</w:t>
      </w:r>
      <w:r w:rsidRPr="00EB5260">
        <w:rPr>
          <w:rFonts w:eastAsia="Arial"/>
          <w:sz w:val="20"/>
          <w:szCs w:val="20"/>
          <w:lang w:bidi="pl-PL"/>
        </w:rPr>
        <w:t xml:space="preserve">m pełną </w:t>
      </w:r>
      <w:r w:rsidRPr="00EB5260">
        <w:rPr>
          <w:rFonts w:eastAsia="Arial"/>
          <w:sz w:val="20"/>
          <w:szCs w:val="20"/>
          <w:lang w:bidi="pl-PL"/>
        </w:rPr>
        <w:t>zdolnoś</w:t>
      </w:r>
      <w:r w:rsidRPr="00EB5260">
        <w:rPr>
          <w:rFonts w:eastAsia="Arial"/>
          <w:sz w:val="20"/>
          <w:szCs w:val="20"/>
          <w:lang w:bidi="pl-PL"/>
        </w:rPr>
        <w:t>ć</w:t>
      </w:r>
      <w:r w:rsidRPr="00EB5260">
        <w:rPr>
          <w:rFonts w:eastAsia="Arial"/>
          <w:sz w:val="20"/>
          <w:szCs w:val="20"/>
          <w:lang w:bidi="pl-PL"/>
        </w:rPr>
        <w:t xml:space="preserve"> do czynności prawnych,</w:t>
      </w:r>
    </w:p>
    <w:p w:rsidR="003612D2" w:rsidRPr="00EB5260" w:rsidRDefault="003612D2" w:rsidP="003612D2">
      <w:pPr>
        <w:widowControl w:val="0"/>
        <w:numPr>
          <w:ilvl w:val="0"/>
          <w:numId w:val="38"/>
        </w:numPr>
        <w:tabs>
          <w:tab w:val="left" w:pos="-284"/>
        </w:tabs>
        <w:jc w:val="both"/>
        <w:rPr>
          <w:rFonts w:eastAsia="Arial"/>
          <w:sz w:val="20"/>
          <w:szCs w:val="20"/>
          <w:lang w:bidi="pl-PL"/>
        </w:rPr>
      </w:pPr>
      <w:r w:rsidRPr="00EB5260">
        <w:rPr>
          <w:rFonts w:eastAsia="Arial"/>
          <w:sz w:val="20"/>
          <w:szCs w:val="20"/>
          <w:lang w:bidi="pl-PL"/>
        </w:rPr>
        <w:t>jestem osobą niekaraną</w:t>
      </w:r>
      <w:r w:rsidRPr="00EB5260">
        <w:rPr>
          <w:sz w:val="20"/>
          <w:szCs w:val="20"/>
        </w:rPr>
        <w:t>,</w:t>
      </w:r>
    </w:p>
    <w:p w:rsidR="003612D2" w:rsidRPr="00EB5260" w:rsidRDefault="003612D2" w:rsidP="003612D2">
      <w:pPr>
        <w:contextualSpacing/>
        <w:jc w:val="both"/>
        <w:rPr>
          <w:sz w:val="20"/>
          <w:szCs w:val="20"/>
        </w:rPr>
      </w:pPr>
      <w:r w:rsidRPr="00EB5260">
        <w:rPr>
          <w:rFonts w:eastAsia="Arial"/>
          <w:sz w:val="20"/>
          <w:szCs w:val="20"/>
          <w:lang w:bidi="pl-PL"/>
        </w:rPr>
        <w:t xml:space="preserve">       e)   </w:t>
      </w:r>
      <w:r w:rsidR="009B34CA">
        <w:rPr>
          <w:rFonts w:eastAsia="Arial"/>
          <w:sz w:val="20"/>
          <w:szCs w:val="20"/>
          <w:lang w:bidi="pl-PL"/>
        </w:rPr>
        <w:t>s</w:t>
      </w:r>
      <w:r w:rsidRPr="00EB5260">
        <w:rPr>
          <w:rFonts w:eastAsia="Arial"/>
          <w:sz w:val="20"/>
          <w:szCs w:val="20"/>
          <w:lang w:bidi="pl-PL"/>
        </w:rPr>
        <w:t>pełnia</w:t>
      </w:r>
      <w:r w:rsidRPr="00EB5260">
        <w:rPr>
          <w:rFonts w:eastAsia="Arial"/>
          <w:sz w:val="20"/>
          <w:szCs w:val="20"/>
          <w:lang w:bidi="pl-PL"/>
        </w:rPr>
        <w:t>m</w:t>
      </w:r>
      <w:r w:rsidRPr="00EB5260">
        <w:rPr>
          <w:rFonts w:eastAsia="Arial"/>
          <w:sz w:val="20"/>
          <w:szCs w:val="20"/>
          <w:lang w:bidi="pl-PL"/>
        </w:rPr>
        <w:t xml:space="preserve"> warunk</w:t>
      </w:r>
      <w:r w:rsidR="009B34CA">
        <w:rPr>
          <w:rFonts w:eastAsia="Arial"/>
          <w:sz w:val="20"/>
          <w:szCs w:val="20"/>
          <w:lang w:bidi="pl-PL"/>
        </w:rPr>
        <w:t>i</w:t>
      </w:r>
      <w:r w:rsidRPr="00EB5260">
        <w:rPr>
          <w:rFonts w:eastAsia="Arial"/>
          <w:sz w:val="20"/>
          <w:szCs w:val="20"/>
          <w:lang w:bidi="pl-PL"/>
        </w:rPr>
        <w:t xml:space="preserve">, o których mowa w </w:t>
      </w:r>
      <w:r w:rsidRPr="00EB5260">
        <w:rPr>
          <w:rFonts w:eastAsia="Arial"/>
          <w:sz w:val="20"/>
          <w:szCs w:val="20"/>
          <w:lang w:bidi="en-US"/>
        </w:rPr>
        <w:t>pkt II Ogłoszenia</w:t>
      </w:r>
      <w:r w:rsidRPr="00EB5260">
        <w:rPr>
          <w:rFonts w:eastAsia="Arial"/>
          <w:sz w:val="20"/>
          <w:szCs w:val="20"/>
          <w:lang w:bidi="en-US"/>
        </w:rPr>
        <w:t xml:space="preserve"> tj. </w:t>
      </w:r>
    </w:p>
    <w:p w:rsidR="003612D2" w:rsidRPr="00EB5260" w:rsidRDefault="003612D2" w:rsidP="003612D2">
      <w:pPr>
        <w:ind w:left="567"/>
        <w:contextualSpacing/>
        <w:jc w:val="both"/>
        <w:rPr>
          <w:sz w:val="20"/>
          <w:szCs w:val="20"/>
        </w:rPr>
      </w:pPr>
      <w:r w:rsidRPr="00EB5260">
        <w:rPr>
          <w:sz w:val="20"/>
          <w:szCs w:val="20"/>
        </w:rPr>
        <w:t xml:space="preserve">- </w:t>
      </w:r>
      <w:r w:rsidRPr="00EB5260">
        <w:rPr>
          <w:sz w:val="20"/>
          <w:szCs w:val="20"/>
        </w:rPr>
        <w:t xml:space="preserve">nie pełnię funkcji społecznego współpracownika i nie jestem zatrudniona/y w biurze poselskim, senatorskim, poselsko-senatorskim lub biurze posła do Parlamentu Europejskiego </w:t>
      </w:r>
      <w:r w:rsidRPr="00EB5260">
        <w:rPr>
          <w:sz w:val="20"/>
          <w:szCs w:val="20"/>
        </w:rPr>
        <w:br/>
        <w:t>na podstawie umowy o pracę i nie świadczę pracy na podstawie umowy zlecenia lub innej umowy o podobnym charakterze;</w:t>
      </w:r>
    </w:p>
    <w:p w:rsidR="003612D2" w:rsidRPr="00EB5260" w:rsidRDefault="003612D2" w:rsidP="003612D2">
      <w:pPr>
        <w:ind w:left="567"/>
        <w:contextualSpacing/>
        <w:jc w:val="both"/>
        <w:rPr>
          <w:sz w:val="20"/>
          <w:szCs w:val="20"/>
        </w:rPr>
      </w:pPr>
      <w:r w:rsidRPr="00EB5260">
        <w:rPr>
          <w:sz w:val="20"/>
          <w:szCs w:val="20"/>
        </w:rPr>
        <w:t xml:space="preserve">- </w:t>
      </w:r>
      <w:r w:rsidRPr="00EB5260">
        <w:rPr>
          <w:sz w:val="20"/>
          <w:szCs w:val="20"/>
        </w:rPr>
        <w:t>nie wchodzę w skład organu partii politycznej reprezentującego partię polityczną na zewnątrz oraz uprawnionego do zaciągania zobowiązań;</w:t>
      </w:r>
    </w:p>
    <w:p w:rsidR="003612D2" w:rsidRPr="00EB5260" w:rsidRDefault="003612D2" w:rsidP="003612D2">
      <w:pPr>
        <w:ind w:left="567"/>
        <w:contextualSpacing/>
        <w:jc w:val="both"/>
        <w:rPr>
          <w:sz w:val="20"/>
          <w:szCs w:val="20"/>
        </w:rPr>
      </w:pPr>
      <w:r w:rsidRPr="00EB5260">
        <w:rPr>
          <w:sz w:val="20"/>
          <w:szCs w:val="20"/>
        </w:rPr>
        <w:t xml:space="preserve">- </w:t>
      </w:r>
      <w:r w:rsidRPr="00EB5260">
        <w:rPr>
          <w:sz w:val="20"/>
          <w:szCs w:val="20"/>
        </w:rPr>
        <w:t>nie jestem zatrudniona/y przez partię polityczną na podstawie umowy o pracę i nie świadczę pracy na jej rzecz na podstawie umowy zlecenia lub innej umowy o podobnym charakterze;</w:t>
      </w:r>
    </w:p>
    <w:p w:rsidR="003612D2" w:rsidRPr="00EB5260" w:rsidRDefault="003612D2" w:rsidP="003612D2">
      <w:pPr>
        <w:ind w:left="567"/>
        <w:contextualSpacing/>
        <w:jc w:val="both"/>
        <w:rPr>
          <w:sz w:val="20"/>
          <w:szCs w:val="20"/>
        </w:rPr>
      </w:pPr>
      <w:r w:rsidRPr="00EB5260">
        <w:rPr>
          <w:sz w:val="20"/>
          <w:szCs w:val="20"/>
        </w:rPr>
        <w:t xml:space="preserve">- </w:t>
      </w:r>
      <w:r w:rsidRPr="00EB5260">
        <w:rPr>
          <w:sz w:val="20"/>
          <w:szCs w:val="20"/>
        </w:rPr>
        <w:t>nie pełnię funkcji z wyboru w zakładowej organizacji związkowej;</w:t>
      </w:r>
    </w:p>
    <w:p w:rsidR="003612D2" w:rsidRPr="00EB5260" w:rsidRDefault="003612D2" w:rsidP="003612D2">
      <w:pPr>
        <w:ind w:left="567"/>
        <w:contextualSpacing/>
        <w:jc w:val="both"/>
        <w:rPr>
          <w:sz w:val="20"/>
          <w:szCs w:val="20"/>
        </w:rPr>
      </w:pPr>
      <w:r w:rsidRPr="00EB5260">
        <w:rPr>
          <w:sz w:val="20"/>
          <w:szCs w:val="20"/>
        </w:rPr>
        <w:t xml:space="preserve">- </w:t>
      </w:r>
      <w:r w:rsidRPr="00EB5260">
        <w:rPr>
          <w:sz w:val="20"/>
          <w:szCs w:val="20"/>
        </w:rPr>
        <w:t>moja aktywność społeczna i zarobkowa nie rodzi konfliktu interesów wobec działalności Spółki;</w:t>
      </w:r>
    </w:p>
    <w:p w:rsidR="003612D2" w:rsidRPr="00EB5260" w:rsidRDefault="003612D2" w:rsidP="00856EF4">
      <w:pPr>
        <w:jc w:val="center"/>
        <w:rPr>
          <w:b/>
          <w:sz w:val="20"/>
          <w:szCs w:val="20"/>
        </w:rPr>
      </w:pPr>
    </w:p>
    <w:p w:rsidR="003612D2" w:rsidRPr="00EB5260" w:rsidRDefault="003612D2" w:rsidP="00856EF4">
      <w:pPr>
        <w:jc w:val="center"/>
        <w:rPr>
          <w:b/>
          <w:sz w:val="20"/>
          <w:szCs w:val="20"/>
        </w:rPr>
      </w:pPr>
    </w:p>
    <w:p w:rsidR="00EB5260" w:rsidRDefault="00EB5260" w:rsidP="00856EF4">
      <w:pPr>
        <w:rPr>
          <w:sz w:val="20"/>
          <w:szCs w:val="20"/>
        </w:rPr>
      </w:pPr>
    </w:p>
    <w:p w:rsidR="00EB5260" w:rsidRDefault="00EB5260" w:rsidP="00856EF4">
      <w:pPr>
        <w:rPr>
          <w:sz w:val="20"/>
          <w:szCs w:val="20"/>
        </w:rPr>
      </w:pPr>
    </w:p>
    <w:p w:rsidR="00EB5260" w:rsidRDefault="00EB5260" w:rsidP="00856EF4">
      <w:pPr>
        <w:rPr>
          <w:sz w:val="20"/>
          <w:szCs w:val="20"/>
        </w:rPr>
      </w:pPr>
    </w:p>
    <w:p w:rsidR="00EB5260" w:rsidRDefault="00EB5260" w:rsidP="00856EF4">
      <w:pPr>
        <w:rPr>
          <w:sz w:val="20"/>
          <w:szCs w:val="20"/>
        </w:rPr>
      </w:pPr>
    </w:p>
    <w:p w:rsidR="00EB5260" w:rsidRDefault="00EB5260" w:rsidP="00856EF4">
      <w:pPr>
        <w:rPr>
          <w:sz w:val="20"/>
          <w:szCs w:val="20"/>
        </w:rPr>
      </w:pPr>
    </w:p>
    <w:p w:rsidR="00DB0C29" w:rsidRPr="00A66034" w:rsidRDefault="00DB0C29" w:rsidP="00DB0C29">
      <w:pPr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 w:rsidRPr="00A66034">
        <w:rPr>
          <w:rFonts w:eastAsiaTheme="minorHAnsi"/>
          <w:i/>
          <w:sz w:val="20"/>
          <w:szCs w:val="20"/>
          <w:lang w:eastAsia="en-US"/>
        </w:rPr>
        <w:t>………………………………….</w:t>
      </w:r>
      <w:r w:rsidRPr="00A66034">
        <w:rPr>
          <w:rFonts w:eastAsiaTheme="minorHAnsi"/>
          <w:i/>
          <w:sz w:val="20"/>
          <w:szCs w:val="20"/>
          <w:lang w:eastAsia="en-US"/>
        </w:rPr>
        <w:tab/>
        <w:t xml:space="preserve">                                    </w:t>
      </w:r>
      <w:r w:rsidRPr="00A66034">
        <w:rPr>
          <w:rFonts w:eastAsiaTheme="minorHAnsi"/>
          <w:i/>
          <w:sz w:val="20"/>
          <w:szCs w:val="20"/>
          <w:lang w:eastAsia="en-US"/>
        </w:rPr>
        <w:tab/>
      </w:r>
      <w:r>
        <w:rPr>
          <w:rFonts w:eastAsiaTheme="minorHAnsi"/>
          <w:i/>
          <w:sz w:val="20"/>
          <w:szCs w:val="20"/>
          <w:lang w:eastAsia="en-US"/>
        </w:rPr>
        <w:t xml:space="preserve">  </w:t>
      </w:r>
      <w:r w:rsidRPr="00A66034">
        <w:rPr>
          <w:rFonts w:eastAsiaTheme="minorHAnsi"/>
          <w:i/>
          <w:sz w:val="20"/>
          <w:szCs w:val="20"/>
          <w:lang w:eastAsia="en-US"/>
        </w:rPr>
        <w:t>…………………………………………….</w:t>
      </w:r>
    </w:p>
    <w:p w:rsidR="00DB0C29" w:rsidRPr="00A66034" w:rsidRDefault="00DB0C29" w:rsidP="00DB0C29">
      <w:pPr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 w:rsidRPr="00A66034">
        <w:rPr>
          <w:rFonts w:eastAsiaTheme="minorHAnsi"/>
          <w:i/>
          <w:sz w:val="20"/>
          <w:szCs w:val="20"/>
          <w:lang w:eastAsia="en-US"/>
        </w:rPr>
        <w:t xml:space="preserve">                Data                                                                                        Czytelny podpis kandydata</w:t>
      </w:r>
    </w:p>
    <w:p w:rsidR="00DB0C29" w:rsidRPr="00A66034" w:rsidRDefault="00DB0C29" w:rsidP="00DB0C29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EB5260" w:rsidRDefault="00EB5260" w:rsidP="00856EF4">
      <w:pPr>
        <w:rPr>
          <w:sz w:val="20"/>
          <w:szCs w:val="20"/>
        </w:rPr>
      </w:pPr>
    </w:p>
    <w:p w:rsidR="00EB5260" w:rsidRPr="00A66034" w:rsidRDefault="00EB5260" w:rsidP="00856EF4">
      <w:pPr>
        <w:rPr>
          <w:sz w:val="20"/>
          <w:szCs w:val="20"/>
        </w:rPr>
      </w:pPr>
    </w:p>
    <w:p w:rsidR="0063295A" w:rsidRPr="00A66034" w:rsidRDefault="0063295A" w:rsidP="00856EF4">
      <w:pPr>
        <w:rPr>
          <w:sz w:val="20"/>
          <w:szCs w:val="20"/>
        </w:rPr>
      </w:pPr>
    </w:p>
    <w:p w:rsidR="00856EF4" w:rsidRDefault="00856EF4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EB5260" w:rsidRDefault="00EB5260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EB5260" w:rsidRDefault="00EB5260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DB0C29" w:rsidRDefault="00DB0C29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10A35" w:rsidRDefault="00310A3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10A35" w:rsidRDefault="00310A3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DB0C29" w:rsidRDefault="00DB0C29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DB0C29" w:rsidRPr="00A66034" w:rsidRDefault="00DB0C29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D74088" w:rsidRPr="00A66034" w:rsidRDefault="00D74088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D74088" w:rsidRPr="00A66034" w:rsidRDefault="00D74088" w:rsidP="00D74088">
      <w:pPr>
        <w:pStyle w:val="Bezodstpw"/>
        <w:spacing w:line="340" w:lineRule="atLeast"/>
        <w:jc w:val="right"/>
        <w:rPr>
          <w:rFonts w:ascii="Times New Roman" w:hAnsi="Times New Roman"/>
          <w:b/>
          <w:sz w:val="20"/>
          <w:szCs w:val="20"/>
        </w:rPr>
      </w:pPr>
      <w:r w:rsidRPr="00A66034">
        <w:rPr>
          <w:rFonts w:ascii="Times New Roman" w:hAnsi="Times New Roman"/>
          <w:b/>
          <w:sz w:val="20"/>
          <w:szCs w:val="20"/>
        </w:rPr>
        <w:lastRenderedPageBreak/>
        <w:t>Załącznik nr 2 do ogłoszenia</w:t>
      </w:r>
    </w:p>
    <w:p w:rsidR="00D74088" w:rsidRPr="00A66034" w:rsidRDefault="00D74088" w:rsidP="00D74088">
      <w:pPr>
        <w:pStyle w:val="Bezodstpw"/>
        <w:spacing w:line="340" w:lineRule="atLeast"/>
        <w:jc w:val="right"/>
        <w:rPr>
          <w:rFonts w:ascii="Times New Roman" w:hAnsi="Times New Roman"/>
          <w:sz w:val="20"/>
          <w:szCs w:val="20"/>
        </w:rPr>
      </w:pPr>
    </w:p>
    <w:p w:rsidR="00D74088" w:rsidRPr="00A66034" w:rsidRDefault="00D74088" w:rsidP="00D74088">
      <w:pPr>
        <w:spacing w:line="276" w:lineRule="auto"/>
        <w:rPr>
          <w:rFonts w:eastAsiaTheme="minorHAnsi"/>
          <w:sz w:val="20"/>
          <w:szCs w:val="20"/>
          <w:lang w:eastAsia="en-US"/>
        </w:rPr>
      </w:pPr>
      <w:r w:rsidRPr="00A66034">
        <w:rPr>
          <w:rFonts w:eastAsiaTheme="minorHAnsi"/>
          <w:sz w:val="20"/>
          <w:szCs w:val="20"/>
          <w:lang w:eastAsia="en-US"/>
        </w:rPr>
        <w:t>...................................................</w:t>
      </w:r>
    </w:p>
    <w:p w:rsidR="00D74088" w:rsidRPr="00A66034" w:rsidRDefault="00D74088" w:rsidP="00D74088">
      <w:pPr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 w:rsidRPr="00A66034">
        <w:rPr>
          <w:rFonts w:eastAsiaTheme="minorHAnsi"/>
          <w:i/>
          <w:sz w:val="20"/>
          <w:szCs w:val="20"/>
          <w:lang w:eastAsia="en-US"/>
        </w:rPr>
        <w:t>(Imię i nazwisko)</w:t>
      </w:r>
    </w:p>
    <w:p w:rsidR="00D74088" w:rsidRPr="00A66034" w:rsidRDefault="00D74088" w:rsidP="00D74088">
      <w:pPr>
        <w:spacing w:line="276" w:lineRule="auto"/>
        <w:rPr>
          <w:rFonts w:eastAsiaTheme="minorHAnsi"/>
          <w:sz w:val="20"/>
          <w:szCs w:val="20"/>
          <w:lang w:eastAsia="en-US"/>
        </w:rPr>
      </w:pPr>
      <w:r w:rsidRPr="00A66034">
        <w:rPr>
          <w:rFonts w:eastAsiaTheme="minorHAnsi"/>
          <w:sz w:val="20"/>
          <w:szCs w:val="20"/>
          <w:lang w:eastAsia="en-US"/>
        </w:rPr>
        <w:t>...................................................</w:t>
      </w:r>
    </w:p>
    <w:p w:rsidR="00D74088" w:rsidRPr="00A66034" w:rsidRDefault="00D74088" w:rsidP="00D74088">
      <w:pPr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 w:rsidRPr="00A66034">
        <w:rPr>
          <w:rFonts w:eastAsiaTheme="minorHAnsi"/>
          <w:i/>
          <w:sz w:val="20"/>
          <w:szCs w:val="20"/>
          <w:lang w:eastAsia="en-US"/>
        </w:rPr>
        <w:t>(miejsce zamieszkania)</w:t>
      </w:r>
    </w:p>
    <w:p w:rsidR="00D74088" w:rsidRPr="00A66034" w:rsidRDefault="00D74088" w:rsidP="00D74088">
      <w:pPr>
        <w:spacing w:line="276" w:lineRule="auto"/>
        <w:rPr>
          <w:rFonts w:eastAsiaTheme="minorHAnsi"/>
          <w:sz w:val="20"/>
          <w:szCs w:val="20"/>
          <w:lang w:eastAsia="en-US"/>
        </w:rPr>
      </w:pPr>
      <w:r w:rsidRPr="00A66034">
        <w:rPr>
          <w:rFonts w:eastAsiaTheme="minorHAnsi"/>
          <w:sz w:val="20"/>
          <w:szCs w:val="20"/>
          <w:lang w:eastAsia="en-US"/>
        </w:rPr>
        <w:t>...................................................</w:t>
      </w:r>
    </w:p>
    <w:p w:rsidR="00D74088" w:rsidRPr="00A66034" w:rsidRDefault="00D74088" w:rsidP="00D74088">
      <w:pPr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 w:rsidRPr="00A66034">
        <w:rPr>
          <w:rFonts w:eastAsiaTheme="minorHAnsi"/>
          <w:i/>
          <w:sz w:val="20"/>
          <w:szCs w:val="20"/>
          <w:lang w:eastAsia="en-US"/>
        </w:rPr>
        <w:t>(nr telefonu kontaktowego)</w:t>
      </w:r>
    </w:p>
    <w:p w:rsidR="00D74088" w:rsidRPr="00A66034" w:rsidRDefault="00D74088" w:rsidP="00D74088">
      <w:pPr>
        <w:spacing w:line="276" w:lineRule="auto"/>
        <w:rPr>
          <w:rFonts w:eastAsiaTheme="minorHAnsi"/>
          <w:sz w:val="20"/>
          <w:szCs w:val="20"/>
          <w:lang w:eastAsia="en-US"/>
        </w:rPr>
      </w:pPr>
      <w:r w:rsidRPr="00A66034">
        <w:rPr>
          <w:rFonts w:eastAsiaTheme="minorHAnsi"/>
          <w:sz w:val="20"/>
          <w:szCs w:val="20"/>
          <w:lang w:eastAsia="en-US"/>
        </w:rPr>
        <w:t>...................................................</w:t>
      </w:r>
    </w:p>
    <w:p w:rsidR="00D74088" w:rsidRPr="00A66034" w:rsidRDefault="00D74088" w:rsidP="00D74088">
      <w:pPr>
        <w:spacing w:after="240"/>
        <w:rPr>
          <w:rFonts w:eastAsiaTheme="minorHAnsi"/>
          <w:i/>
          <w:sz w:val="20"/>
          <w:szCs w:val="20"/>
          <w:lang w:eastAsia="en-US"/>
        </w:rPr>
      </w:pPr>
      <w:r w:rsidRPr="00A66034">
        <w:rPr>
          <w:rFonts w:eastAsiaTheme="minorHAnsi"/>
          <w:i/>
          <w:sz w:val="20"/>
          <w:szCs w:val="20"/>
          <w:lang w:eastAsia="en-US"/>
        </w:rPr>
        <w:t>(adres e-mail)</w:t>
      </w:r>
    </w:p>
    <w:p w:rsidR="00D74088" w:rsidRPr="00A66034" w:rsidRDefault="00D74088" w:rsidP="00D74088">
      <w:pPr>
        <w:spacing w:after="200" w:line="276" w:lineRule="auto"/>
        <w:rPr>
          <w:rFonts w:eastAsiaTheme="minorHAnsi"/>
          <w:b/>
          <w:sz w:val="20"/>
          <w:szCs w:val="20"/>
          <w:lang w:eastAsia="en-US"/>
        </w:rPr>
      </w:pPr>
    </w:p>
    <w:p w:rsidR="00D74088" w:rsidRPr="00A66034" w:rsidRDefault="00D74088" w:rsidP="00D74088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A66034">
        <w:rPr>
          <w:rFonts w:eastAsiaTheme="minorHAnsi"/>
          <w:b/>
          <w:sz w:val="20"/>
          <w:szCs w:val="20"/>
          <w:lang w:eastAsia="en-US"/>
        </w:rPr>
        <w:t>OŚWIADCZENIE</w:t>
      </w:r>
    </w:p>
    <w:p w:rsidR="00D74088" w:rsidRPr="00A66034" w:rsidRDefault="00D74088" w:rsidP="00D74088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A66034">
        <w:rPr>
          <w:rFonts w:eastAsiaTheme="minorHAnsi"/>
          <w:sz w:val="20"/>
          <w:szCs w:val="20"/>
          <w:lang w:eastAsia="en-US"/>
        </w:rPr>
        <w:t xml:space="preserve">W związku z udziałem w postępowaniu kwalifikacyjnym na stanowisko </w:t>
      </w:r>
      <w:r w:rsidR="0063295A" w:rsidRPr="00A66034">
        <w:rPr>
          <w:sz w:val="20"/>
          <w:szCs w:val="20"/>
        </w:rPr>
        <w:t>Prezesa Spółki Wojskowe Przedsiębiorstwo Handlowe Sp. z o.o. z siedzibą w Warszawie</w:t>
      </w:r>
      <w:r w:rsidRPr="00A66034">
        <w:rPr>
          <w:rFonts w:eastAsiaTheme="minorHAnsi"/>
          <w:sz w:val="20"/>
          <w:szCs w:val="20"/>
          <w:lang w:eastAsia="en-US"/>
        </w:rPr>
        <w:t xml:space="preserve"> (dalej: „Spółka”) oświadczam, że wyrażam zgodę na przetwarzanie danych osobowych dla celów przedmiotowego postępowania kwalifikacyjnego.</w:t>
      </w:r>
    </w:p>
    <w:p w:rsidR="00D74088" w:rsidRPr="00A66034" w:rsidRDefault="00D74088" w:rsidP="00D74088">
      <w:pPr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  <w:r w:rsidRPr="00A66034">
        <w:rPr>
          <w:rFonts w:eastAsiaTheme="minorHAnsi"/>
          <w:sz w:val="20"/>
          <w:szCs w:val="20"/>
          <w:lang w:eastAsia="en-US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66034">
        <w:rPr>
          <w:rFonts w:eastAsiaTheme="minorHAnsi"/>
          <w:b/>
          <w:sz w:val="20"/>
          <w:szCs w:val="20"/>
          <w:lang w:eastAsia="en-US"/>
        </w:rPr>
        <w:t>RODO</w:t>
      </w:r>
      <w:r w:rsidRPr="00A66034">
        <w:rPr>
          <w:rFonts w:eastAsiaTheme="minorHAnsi"/>
          <w:sz w:val="20"/>
          <w:szCs w:val="20"/>
          <w:lang w:eastAsia="en-US"/>
        </w:rPr>
        <w:t xml:space="preserve">”) informujemy, że: </w:t>
      </w:r>
    </w:p>
    <w:p w:rsidR="00D74088" w:rsidRPr="00A66034" w:rsidRDefault="00D74088" w:rsidP="00D74088">
      <w:pPr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</w:p>
    <w:p w:rsidR="00D74088" w:rsidRPr="00A66034" w:rsidRDefault="00D74088" w:rsidP="00D74088">
      <w:pPr>
        <w:numPr>
          <w:ilvl w:val="0"/>
          <w:numId w:val="37"/>
        </w:numPr>
        <w:spacing w:after="200" w:line="276" w:lineRule="auto"/>
        <w:ind w:left="567" w:hanging="567"/>
        <w:jc w:val="both"/>
        <w:rPr>
          <w:rFonts w:eastAsiaTheme="minorHAnsi"/>
          <w:kern w:val="20"/>
          <w:sz w:val="20"/>
          <w:szCs w:val="20"/>
          <w:lang w:eastAsia="en-US"/>
        </w:rPr>
      </w:pPr>
      <w:r w:rsidRPr="00A66034">
        <w:rPr>
          <w:b/>
          <w:sz w:val="20"/>
          <w:szCs w:val="20"/>
        </w:rPr>
        <w:t xml:space="preserve">Administratorem Pani/Pana danych osobowych („ADO”) </w:t>
      </w:r>
      <w:r w:rsidRPr="00A66034">
        <w:rPr>
          <w:sz w:val="20"/>
          <w:szCs w:val="20"/>
        </w:rPr>
        <w:t>jest</w:t>
      </w:r>
      <w:r w:rsidRPr="00A66034">
        <w:rPr>
          <w:b/>
          <w:sz w:val="20"/>
          <w:szCs w:val="20"/>
        </w:rPr>
        <w:t xml:space="preserve"> </w:t>
      </w:r>
      <w:r w:rsidR="0063295A" w:rsidRPr="00A66034">
        <w:rPr>
          <w:sz w:val="20"/>
          <w:szCs w:val="20"/>
        </w:rPr>
        <w:t>Wojskowe Przedsiębiorstwo Handlowe Sp. z o.o. z siedzibą w Warszawie przy ul. Nowy Świat 54/56, 00-363 Warszawa, Biuro Zarządu Spółki: ul. Daniłowiczowska 18 B, 00-093 Warszawa</w:t>
      </w:r>
    </w:p>
    <w:p w:rsidR="00D74088" w:rsidRPr="00A66034" w:rsidRDefault="00D74088" w:rsidP="00D74088">
      <w:pPr>
        <w:numPr>
          <w:ilvl w:val="0"/>
          <w:numId w:val="37"/>
        </w:numPr>
        <w:spacing w:after="200" w:line="276" w:lineRule="auto"/>
        <w:ind w:left="567" w:hanging="567"/>
        <w:jc w:val="both"/>
        <w:rPr>
          <w:rFonts w:eastAsiaTheme="minorHAnsi"/>
          <w:sz w:val="20"/>
          <w:szCs w:val="20"/>
          <w:lang w:eastAsia="en-US"/>
        </w:rPr>
      </w:pPr>
      <w:r w:rsidRPr="00A66034">
        <w:rPr>
          <w:rFonts w:eastAsiaTheme="minorHAnsi"/>
          <w:sz w:val="20"/>
          <w:szCs w:val="20"/>
          <w:lang w:eastAsia="en-US"/>
        </w:rPr>
        <w:t xml:space="preserve">W </w:t>
      </w:r>
      <w:r w:rsidRPr="00A66034">
        <w:rPr>
          <w:sz w:val="20"/>
          <w:szCs w:val="20"/>
        </w:rPr>
        <w:t>sprawie</w:t>
      </w:r>
      <w:r w:rsidRPr="00A66034">
        <w:rPr>
          <w:rFonts w:eastAsiaTheme="minorHAnsi"/>
          <w:sz w:val="20"/>
          <w:szCs w:val="20"/>
          <w:lang w:eastAsia="en-US"/>
        </w:rPr>
        <w:t xml:space="preserve"> ochrony danych osobowych można skontaktować się z </w:t>
      </w:r>
      <w:r w:rsidRPr="00A66034">
        <w:rPr>
          <w:rFonts w:eastAsiaTheme="minorHAnsi"/>
          <w:b/>
          <w:sz w:val="20"/>
          <w:szCs w:val="20"/>
          <w:lang w:eastAsia="en-US"/>
        </w:rPr>
        <w:t xml:space="preserve">Inspektorem Ochrony Danych powołanym </w:t>
      </w:r>
      <w:r w:rsidR="0063295A" w:rsidRPr="00A66034">
        <w:rPr>
          <w:rFonts w:eastAsiaTheme="minorHAnsi"/>
          <w:b/>
          <w:sz w:val="20"/>
          <w:szCs w:val="20"/>
          <w:lang w:eastAsia="en-US"/>
        </w:rPr>
        <w:t xml:space="preserve">w </w:t>
      </w:r>
      <w:r w:rsidR="0063295A" w:rsidRPr="00A66034">
        <w:rPr>
          <w:sz w:val="20"/>
          <w:szCs w:val="20"/>
        </w:rPr>
        <w:t>Wojskowym Przedsiębiorstwie Handlowy</w:t>
      </w:r>
      <w:r w:rsidR="004D338B">
        <w:rPr>
          <w:sz w:val="20"/>
          <w:szCs w:val="20"/>
        </w:rPr>
        <w:t>m</w:t>
      </w:r>
      <w:r w:rsidR="0063295A" w:rsidRPr="00A66034">
        <w:rPr>
          <w:sz w:val="20"/>
          <w:szCs w:val="20"/>
        </w:rPr>
        <w:t xml:space="preserve">, Sp. z o.o.  </w:t>
      </w:r>
      <w:r w:rsidRPr="00A66034">
        <w:rPr>
          <w:rFonts w:eastAsiaTheme="minorHAnsi"/>
          <w:sz w:val="20"/>
          <w:szCs w:val="20"/>
          <w:lang w:eastAsia="en-US"/>
        </w:rPr>
        <w:t xml:space="preserve">pod adresem e-mail: </w:t>
      </w:r>
      <w:hyperlink r:id="rId14" w:history="1">
        <w:r w:rsidR="0063295A" w:rsidRPr="00A66034">
          <w:rPr>
            <w:rStyle w:val="Hipercze"/>
            <w:b/>
            <w:bCs/>
            <w:color w:val="1F497D" w:themeColor="text2"/>
            <w:sz w:val="20"/>
            <w:szCs w:val="20"/>
          </w:rPr>
          <w:t>rodo@wph.com.pl</w:t>
        </w:r>
      </w:hyperlink>
      <w:r w:rsidRPr="00A66034">
        <w:rPr>
          <w:color w:val="191919"/>
          <w:sz w:val="20"/>
          <w:szCs w:val="20"/>
        </w:rPr>
        <w:t xml:space="preserve"> </w:t>
      </w:r>
      <w:r w:rsidRPr="00A66034">
        <w:rPr>
          <w:rFonts w:eastAsiaTheme="minorHAnsi"/>
          <w:sz w:val="20"/>
          <w:szCs w:val="20"/>
          <w:lang w:eastAsia="en-US"/>
        </w:rPr>
        <w:t xml:space="preserve">lub pod adresem </w:t>
      </w:r>
      <w:r w:rsidR="0063295A" w:rsidRPr="00A66034">
        <w:rPr>
          <w:rFonts w:eastAsiaTheme="minorHAnsi"/>
          <w:sz w:val="20"/>
          <w:szCs w:val="20"/>
          <w:lang w:eastAsia="en-US"/>
        </w:rPr>
        <w:t xml:space="preserve">Biura Zarządu Spółki </w:t>
      </w:r>
      <w:r w:rsidRPr="00A66034">
        <w:rPr>
          <w:rFonts w:eastAsiaTheme="minorHAnsi"/>
          <w:sz w:val="20"/>
          <w:szCs w:val="20"/>
          <w:lang w:eastAsia="en-US"/>
        </w:rPr>
        <w:t xml:space="preserve">wskazanym w punkcie I powyżej. </w:t>
      </w:r>
    </w:p>
    <w:p w:rsidR="00D74088" w:rsidRPr="00A66034" w:rsidRDefault="00D74088" w:rsidP="00D74088">
      <w:pPr>
        <w:numPr>
          <w:ilvl w:val="0"/>
          <w:numId w:val="37"/>
        </w:numPr>
        <w:spacing w:after="200" w:line="276" w:lineRule="auto"/>
        <w:ind w:left="567" w:hanging="567"/>
        <w:jc w:val="both"/>
        <w:rPr>
          <w:rFonts w:eastAsiaTheme="minorHAnsi"/>
          <w:sz w:val="20"/>
          <w:szCs w:val="20"/>
          <w:lang w:eastAsia="en-US"/>
        </w:rPr>
      </w:pPr>
      <w:r w:rsidRPr="00A66034">
        <w:rPr>
          <w:rFonts w:eastAsiaTheme="minorHAnsi"/>
          <w:b/>
          <w:sz w:val="20"/>
          <w:szCs w:val="20"/>
          <w:lang w:eastAsia="en-US"/>
        </w:rPr>
        <w:t xml:space="preserve">Cele i podstawy przetwarzania. </w:t>
      </w:r>
      <w:r w:rsidRPr="00A66034">
        <w:rPr>
          <w:rFonts w:eastAsiaTheme="minorHAnsi"/>
          <w:sz w:val="20"/>
          <w:szCs w:val="20"/>
          <w:lang w:eastAsia="en-US"/>
        </w:rPr>
        <w:t>Pani/Pana dane osobowe będą przetwarzane na podstawie Pani/Pana zgody na przetwarzanie danych w celu przeprowadzenia i rozstrzygnięcia postępowania kwalifikacyjnego (art. 6 ust. 1 lit. a) RODO).</w:t>
      </w:r>
    </w:p>
    <w:p w:rsidR="00D74088" w:rsidRPr="00A66034" w:rsidRDefault="00D74088" w:rsidP="00D74088">
      <w:pPr>
        <w:numPr>
          <w:ilvl w:val="0"/>
          <w:numId w:val="37"/>
        </w:numPr>
        <w:spacing w:after="200" w:line="276" w:lineRule="auto"/>
        <w:ind w:left="567" w:hanging="567"/>
        <w:jc w:val="both"/>
        <w:rPr>
          <w:rFonts w:eastAsiaTheme="minorHAnsi"/>
          <w:sz w:val="20"/>
          <w:szCs w:val="20"/>
          <w:lang w:eastAsia="en-US"/>
        </w:rPr>
      </w:pPr>
      <w:r w:rsidRPr="00A66034">
        <w:rPr>
          <w:rFonts w:eastAsiaTheme="minorHAnsi"/>
          <w:b/>
          <w:sz w:val="20"/>
          <w:szCs w:val="20"/>
          <w:lang w:eastAsia="en-US"/>
        </w:rPr>
        <w:t xml:space="preserve">Cofnięcie zgody. </w:t>
      </w:r>
      <w:r w:rsidRPr="00A66034">
        <w:rPr>
          <w:rFonts w:eastAsiaTheme="minorHAnsi"/>
          <w:sz w:val="20"/>
          <w:szCs w:val="20"/>
          <w:lang w:eastAsia="en-US"/>
        </w:rPr>
        <w:t xml:space="preserve">W każdej chwili przysługuje </w:t>
      </w:r>
      <w:r w:rsidRPr="00A66034">
        <w:rPr>
          <w:rFonts w:eastAsiaTheme="minorHAnsi"/>
          <w:b/>
          <w:sz w:val="20"/>
          <w:szCs w:val="20"/>
          <w:lang w:eastAsia="en-US"/>
        </w:rPr>
        <w:t>Pani/Panu prawo do cofnięcia zgody na przetwarzania</w:t>
      </w:r>
      <w:r w:rsidRPr="00A66034">
        <w:rPr>
          <w:rFonts w:eastAsiaTheme="minorHAnsi"/>
          <w:sz w:val="20"/>
          <w:szCs w:val="20"/>
          <w:lang w:eastAsia="en-US"/>
        </w:rPr>
        <w:t xml:space="preserve"> danych. Jeżeli skorzysta Pan/Pani z tego prawa – zaprzestaniemy przetwarzania danych w celu wskazanym powyżej. Przetwarzanie danych przed cofnięciem zgody pozostanie prawnie wiążące.</w:t>
      </w:r>
    </w:p>
    <w:p w:rsidR="00D74088" w:rsidRPr="00A66034" w:rsidRDefault="00D74088" w:rsidP="00D74088">
      <w:pPr>
        <w:numPr>
          <w:ilvl w:val="0"/>
          <w:numId w:val="37"/>
        </w:numPr>
        <w:spacing w:after="200" w:line="276" w:lineRule="auto"/>
        <w:ind w:left="567" w:hanging="567"/>
        <w:jc w:val="both"/>
        <w:rPr>
          <w:rFonts w:eastAsiaTheme="minorHAnsi"/>
          <w:sz w:val="20"/>
          <w:szCs w:val="20"/>
          <w:lang w:eastAsia="en-US"/>
        </w:rPr>
      </w:pPr>
      <w:r w:rsidRPr="00A66034">
        <w:rPr>
          <w:rFonts w:eastAsiaTheme="minorHAnsi"/>
          <w:sz w:val="20"/>
          <w:szCs w:val="20"/>
          <w:lang w:eastAsia="en-US"/>
        </w:rPr>
        <w:t xml:space="preserve">W każdej chwili przysługuje Pani/Panu </w:t>
      </w:r>
      <w:r w:rsidRPr="00A66034">
        <w:rPr>
          <w:rFonts w:eastAsiaTheme="minorHAnsi"/>
          <w:b/>
          <w:sz w:val="20"/>
          <w:szCs w:val="20"/>
          <w:lang w:eastAsia="en-US"/>
        </w:rPr>
        <w:t xml:space="preserve">prawo do wniesienia sprzeciwu </w:t>
      </w:r>
      <w:r w:rsidRPr="00A66034">
        <w:rPr>
          <w:rFonts w:eastAsiaTheme="minorHAnsi"/>
          <w:sz w:val="20"/>
          <w:szCs w:val="20"/>
          <w:lang w:eastAsia="en-US"/>
        </w:rPr>
        <w:t xml:space="preserve">wobec przetwarzania danych w celu i na podstawie wskazanym powyżej. Pani/Pana dane osobowe będą przetwarzane jeżeli będą istnieć ważne, uzasadnione podstawy, nadrzędne wobec Pani/Pana interesów, praw i wolności lub gdy dane będą niezbędne do ewentualnego ustalenia, dochodzenia lub obrony roszczeń. </w:t>
      </w:r>
    </w:p>
    <w:p w:rsidR="00D74088" w:rsidRPr="00A66034" w:rsidRDefault="00D74088" w:rsidP="00D74088">
      <w:pPr>
        <w:numPr>
          <w:ilvl w:val="0"/>
          <w:numId w:val="37"/>
        </w:numPr>
        <w:spacing w:after="200" w:line="276" w:lineRule="auto"/>
        <w:ind w:left="567" w:hanging="567"/>
        <w:jc w:val="both"/>
        <w:rPr>
          <w:rFonts w:eastAsiaTheme="minorHAnsi"/>
          <w:sz w:val="20"/>
          <w:szCs w:val="20"/>
          <w:lang w:eastAsia="en-US"/>
        </w:rPr>
      </w:pPr>
      <w:r w:rsidRPr="00A66034">
        <w:rPr>
          <w:rFonts w:eastAsiaTheme="minorHAnsi"/>
          <w:sz w:val="20"/>
          <w:szCs w:val="20"/>
          <w:lang w:eastAsia="en-US"/>
        </w:rPr>
        <w:t xml:space="preserve">Zgodnie z RODO </w:t>
      </w:r>
      <w:r w:rsidRPr="00A66034">
        <w:rPr>
          <w:rFonts w:eastAsiaTheme="minorHAnsi"/>
          <w:b/>
          <w:sz w:val="20"/>
          <w:szCs w:val="20"/>
          <w:lang w:eastAsia="en-US"/>
        </w:rPr>
        <w:t>przysługuje Pani/Panu prawo dostępu</w:t>
      </w:r>
      <w:r w:rsidRPr="00A66034">
        <w:rPr>
          <w:rFonts w:eastAsiaTheme="minorHAnsi"/>
          <w:sz w:val="20"/>
          <w:szCs w:val="20"/>
          <w:lang w:eastAsia="en-US"/>
        </w:rPr>
        <w:t xml:space="preserve"> do swoich danych oraz otrzymania ich kopii, do sprostowania (poprawiania) danych, do usunięcia, ograniczenia lub wniesienia sprzeciwu wobec ich przetwarzania, do przenoszenia danych oraz wniesienia skargi do organu nadzorczego. </w:t>
      </w:r>
    </w:p>
    <w:p w:rsidR="00D74088" w:rsidRPr="00A66034" w:rsidRDefault="00D74088" w:rsidP="00D74088">
      <w:pPr>
        <w:numPr>
          <w:ilvl w:val="0"/>
          <w:numId w:val="37"/>
        </w:numPr>
        <w:spacing w:after="200" w:line="276" w:lineRule="auto"/>
        <w:ind w:left="567" w:hanging="567"/>
        <w:jc w:val="both"/>
        <w:rPr>
          <w:rFonts w:eastAsiaTheme="minorHAnsi"/>
          <w:sz w:val="20"/>
          <w:szCs w:val="20"/>
          <w:lang w:eastAsia="en-US"/>
        </w:rPr>
      </w:pPr>
      <w:r w:rsidRPr="00A66034">
        <w:rPr>
          <w:rFonts w:eastAsiaTheme="minorHAnsi"/>
          <w:b/>
          <w:sz w:val="20"/>
          <w:szCs w:val="20"/>
          <w:lang w:eastAsia="en-US"/>
        </w:rPr>
        <w:t xml:space="preserve">Będziemy przechowywać Pani/Pana dane do momentu wycofania Pani/Pana zgody, nie dłużej jednak niż </w:t>
      </w:r>
      <w:r w:rsidR="00DE6A6D">
        <w:rPr>
          <w:rFonts w:eastAsiaTheme="minorHAnsi"/>
          <w:b/>
          <w:sz w:val="20"/>
          <w:szCs w:val="20"/>
          <w:lang w:eastAsia="en-US"/>
        </w:rPr>
        <w:t>6</w:t>
      </w:r>
      <w:r w:rsidRPr="00A66034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3C0B05" w:rsidRPr="00A66034">
        <w:rPr>
          <w:rFonts w:eastAsiaTheme="minorHAnsi"/>
          <w:b/>
          <w:sz w:val="20"/>
          <w:szCs w:val="20"/>
          <w:lang w:eastAsia="en-US"/>
        </w:rPr>
        <w:t>miesięc</w:t>
      </w:r>
      <w:r w:rsidR="003C0B05">
        <w:rPr>
          <w:rFonts w:eastAsiaTheme="minorHAnsi"/>
          <w:b/>
          <w:sz w:val="20"/>
          <w:szCs w:val="20"/>
          <w:lang w:eastAsia="en-US"/>
        </w:rPr>
        <w:t>y</w:t>
      </w:r>
      <w:r w:rsidRPr="00A66034">
        <w:rPr>
          <w:rFonts w:eastAsiaTheme="minorHAnsi"/>
          <w:b/>
          <w:sz w:val="20"/>
          <w:szCs w:val="20"/>
          <w:lang w:eastAsia="en-US"/>
        </w:rPr>
        <w:t xml:space="preserve"> po zakończeniu postępowania kwalifikacyjnego. </w:t>
      </w:r>
      <w:r w:rsidRPr="00A66034">
        <w:rPr>
          <w:rFonts w:eastAsiaTheme="minorHAnsi"/>
          <w:sz w:val="20"/>
          <w:szCs w:val="20"/>
          <w:lang w:eastAsia="en-US"/>
        </w:rPr>
        <w:t xml:space="preserve">Po zakończeniu postępowania kwalifikacyjnego kandydaci, którzy nie zostali wybrani w wyniku przeprowadzonego postępowania mogą </w:t>
      </w:r>
      <w:r w:rsidRPr="00A66034">
        <w:rPr>
          <w:rFonts w:eastAsiaTheme="minorHAnsi"/>
          <w:sz w:val="20"/>
          <w:szCs w:val="20"/>
          <w:lang w:eastAsia="en-US"/>
        </w:rPr>
        <w:lastRenderedPageBreak/>
        <w:t xml:space="preserve">odebrać zgłoszenia w terminie do </w:t>
      </w:r>
      <w:r w:rsidR="003C0B05">
        <w:rPr>
          <w:rFonts w:eastAsiaTheme="minorHAnsi"/>
          <w:sz w:val="20"/>
          <w:szCs w:val="20"/>
          <w:lang w:eastAsia="en-US"/>
        </w:rPr>
        <w:t>6</w:t>
      </w:r>
      <w:r w:rsidRPr="00A66034">
        <w:rPr>
          <w:rFonts w:eastAsiaTheme="minorHAnsi"/>
          <w:sz w:val="20"/>
          <w:szCs w:val="20"/>
          <w:lang w:eastAsia="en-US"/>
        </w:rPr>
        <w:t xml:space="preserve"> miesięcy po ogłoszeniu wyniku postępowania kwalifikacyjnego. Zgłoszenia, które nie zostaną odebrane w ww. terminie zostaną zniszczone. </w:t>
      </w:r>
    </w:p>
    <w:p w:rsidR="00D74088" w:rsidRPr="00A66034" w:rsidRDefault="00D74088" w:rsidP="00D74088">
      <w:pPr>
        <w:numPr>
          <w:ilvl w:val="0"/>
          <w:numId w:val="37"/>
        </w:numPr>
        <w:spacing w:after="200" w:line="276" w:lineRule="auto"/>
        <w:ind w:left="567" w:hanging="567"/>
        <w:jc w:val="both"/>
        <w:rPr>
          <w:b/>
          <w:sz w:val="20"/>
          <w:szCs w:val="20"/>
        </w:rPr>
      </w:pPr>
      <w:bookmarkStart w:id="0" w:name="_Hlk500337822"/>
      <w:r w:rsidRPr="00A66034">
        <w:rPr>
          <w:rFonts w:eastAsiaTheme="minorHAnsi"/>
          <w:b/>
          <w:sz w:val="20"/>
          <w:szCs w:val="20"/>
          <w:lang w:eastAsia="en-US"/>
        </w:rPr>
        <w:t xml:space="preserve">Odbiorcy danych. </w:t>
      </w:r>
      <w:bookmarkEnd w:id="0"/>
      <w:r w:rsidRPr="00A66034">
        <w:rPr>
          <w:sz w:val="20"/>
          <w:szCs w:val="20"/>
        </w:rPr>
        <w:t xml:space="preserve">Pani/Pana dane osobowe </w:t>
      </w:r>
      <w:r w:rsidR="00936FE8">
        <w:rPr>
          <w:sz w:val="20"/>
          <w:szCs w:val="20"/>
        </w:rPr>
        <w:t xml:space="preserve">mogą zostać przekazane </w:t>
      </w:r>
      <w:r w:rsidR="009F155B">
        <w:rPr>
          <w:sz w:val="20"/>
          <w:szCs w:val="20"/>
        </w:rPr>
        <w:t>podmiotom wykonującym uprawnienia nadzorcze</w:t>
      </w:r>
      <w:r w:rsidR="00DA4D8D">
        <w:rPr>
          <w:sz w:val="20"/>
          <w:szCs w:val="20"/>
        </w:rPr>
        <w:t xml:space="preserve"> wobec </w:t>
      </w:r>
      <w:r w:rsidR="00DA4D8D" w:rsidRPr="00A66034">
        <w:rPr>
          <w:sz w:val="20"/>
          <w:szCs w:val="20"/>
        </w:rPr>
        <w:t>Wojskowe</w:t>
      </w:r>
      <w:r w:rsidR="00DA4D8D">
        <w:rPr>
          <w:sz w:val="20"/>
          <w:szCs w:val="20"/>
        </w:rPr>
        <w:t>go</w:t>
      </w:r>
      <w:r w:rsidR="00DA4D8D" w:rsidRPr="00A66034">
        <w:rPr>
          <w:sz w:val="20"/>
          <w:szCs w:val="20"/>
        </w:rPr>
        <w:t xml:space="preserve"> Przedsiębiorstw</w:t>
      </w:r>
      <w:r w:rsidR="00DA4D8D">
        <w:rPr>
          <w:sz w:val="20"/>
          <w:szCs w:val="20"/>
        </w:rPr>
        <w:t>a</w:t>
      </w:r>
      <w:r w:rsidR="00DA4D8D" w:rsidRPr="00A66034">
        <w:rPr>
          <w:sz w:val="20"/>
          <w:szCs w:val="20"/>
        </w:rPr>
        <w:t xml:space="preserve"> Handlowe</w:t>
      </w:r>
      <w:r w:rsidR="00DA4D8D">
        <w:rPr>
          <w:sz w:val="20"/>
          <w:szCs w:val="20"/>
        </w:rPr>
        <w:t>go</w:t>
      </w:r>
      <w:bookmarkStart w:id="1" w:name="_GoBack"/>
      <w:bookmarkEnd w:id="1"/>
      <w:r w:rsidR="00DA4D8D" w:rsidRPr="00A66034">
        <w:rPr>
          <w:sz w:val="20"/>
          <w:szCs w:val="20"/>
        </w:rPr>
        <w:t xml:space="preserve"> Sp. z o.o. </w:t>
      </w:r>
      <w:r w:rsidR="009F155B">
        <w:rPr>
          <w:sz w:val="20"/>
          <w:szCs w:val="20"/>
        </w:rPr>
        <w:t xml:space="preserve"> oraz</w:t>
      </w:r>
      <w:r w:rsidRPr="00A66034">
        <w:rPr>
          <w:sz w:val="20"/>
          <w:szCs w:val="20"/>
        </w:rPr>
        <w:t xml:space="preserve"> instytucjom</w:t>
      </w:r>
      <w:r w:rsidR="009F155B">
        <w:rPr>
          <w:sz w:val="20"/>
          <w:szCs w:val="20"/>
        </w:rPr>
        <w:t xml:space="preserve"> uprawnionym</w:t>
      </w:r>
      <w:r w:rsidRPr="00A66034">
        <w:rPr>
          <w:sz w:val="20"/>
          <w:szCs w:val="20"/>
        </w:rPr>
        <w:t xml:space="preserve"> przez</w:t>
      </w:r>
      <w:r w:rsidR="009F155B">
        <w:rPr>
          <w:sz w:val="20"/>
          <w:szCs w:val="20"/>
        </w:rPr>
        <w:t xml:space="preserve"> obowiązujące</w:t>
      </w:r>
      <w:r w:rsidRPr="00A66034">
        <w:rPr>
          <w:sz w:val="20"/>
          <w:szCs w:val="20"/>
        </w:rPr>
        <w:t xml:space="preserve"> przepisy prawa. Pani/Pana dane osobowe nie będą przekazywane do państwa trzeciego w rozumieniu RODO lub organizacji międzynarodowej. </w:t>
      </w:r>
    </w:p>
    <w:p w:rsidR="00D74088" w:rsidRPr="00A66034" w:rsidRDefault="00D74088" w:rsidP="00D74088">
      <w:pPr>
        <w:numPr>
          <w:ilvl w:val="0"/>
          <w:numId w:val="37"/>
        </w:numPr>
        <w:spacing w:after="200" w:line="276" w:lineRule="auto"/>
        <w:ind w:left="567" w:hanging="567"/>
        <w:jc w:val="both"/>
        <w:rPr>
          <w:rFonts w:eastAsiaTheme="minorHAnsi"/>
          <w:b/>
          <w:sz w:val="20"/>
          <w:szCs w:val="20"/>
          <w:lang w:eastAsia="en-US"/>
        </w:rPr>
      </w:pPr>
      <w:r w:rsidRPr="00A66034">
        <w:rPr>
          <w:rFonts w:eastAsiaTheme="minorHAnsi"/>
          <w:b/>
          <w:sz w:val="20"/>
          <w:szCs w:val="20"/>
          <w:lang w:eastAsia="en-US"/>
        </w:rPr>
        <w:t>Podanie danych jest dobrowolne</w:t>
      </w:r>
      <w:r w:rsidRPr="00A66034">
        <w:rPr>
          <w:rFonts w:eastAsiaTheme="minorHAnsi"/>
          <w:sz w:val="20"/>
          <w:szCs w:val="20"/>
          <w:lang w:eastAsia="en-US"/>
        </w:rPr>
        <w:t>, jednakże ich brak uniemożliwi udział w postępowaniu kwalifikacyjnym.</w:t>
      </w:r>
    </w:p>
    <w:p w:rsidR="00D74088" w:rsidRDefault="00D74088" w:rsidP="00D74088">
      <w:pPr>
        <w:numPr>
          <w:ilvl w:val="0"/>
          <w:numId w:val="37"/>
        </w:numPr>
        <w:spacing w:after="200" w:line="276" w:lineRule="auto"/>
        <w:ind w:left="567" w:hanging="567"/>
        <w:jc w:val="both"/>
        <w:rPr>
          <w:rFonts w:eastAsiaTheme="minorHAnsi"/>
          <w:b/>
          <w:sz w:val="20"/>
          <w:szCs w:val="20"/>
          <w:lang w:eastAsia="en-US"/>
        </w:rPr>
      </w:pPr>
      <w:r w:rsidRPr="00A66034">
        <w:rPr>
          <w:rFonts w:eastAsiaTheme="minorHAnsi"/>
          <w:b/>
          <w:sz w:val="20"/>
          <w:szCs w:val="20"/>
          <w:lang w:eastAsia="en-US"/>
        </w:rPr>
        <w:t xml:space="preserve">Zautomatyzowane podejmowanie decyzji. </w:t>
      </w:r>
      <w:r w:rsidRPr="00A66034">
        <w:rPr>
          <w:rFonts w:eastAsiaTheme="minorHAnsi"/>
          <w:sz w:val="20"/>
          <w:szCs w:val="20"/>
          <w:lang w:eastAsia="en-US"/>
        </w:rPr>
        <w:t xml:space="preserve">Informujemy, że w ramach postępowania kwalifikacyjnego </w:t>
      </w:r>
      <w:r w:rsidRPr="00A66034">
        <w:rPr>
          <w:rFonts w:eastAsiaTheme="minorHAnsi"/>
          <w:b/>
          <w:sz w:val="20"/>
          <w:szCs w:val="20"/>
          <w:lang w:eastAsia="en-US"/>
        </w:rPr>
        <w:t xml:space="preserve">nie będą podejmowane decyzje w sposób zautomatyzowany i Pani/Pana dane nie będą profilowane. </w:t>
      </w:r>
    </w:p>
    <w:p w:rsidR="00A75FC9" w:rsidRPr="00A66034" w:rsidRDefault="00A75FC9" w:rsidP="00A75FC9">
      <w:pPr>
        <w:spacing w:after="200" w:line="276" w:lineRule="auto"/>
        <w:ind w:left="567"/>
        <w:jc w:val="both"/>
        <w:rPr>
          <w:rFonts w:eastAsiaTheme="minorHAnsi"/>
          <w:b/>
          <w:sz w:val="20"/>
          <w:szCs w:val="20"/>
          <w:lang w:eastAsia="en-US"/>
        </w:rPr>
      </w:pPr>
    </w:p>
    <w:p w:rsidR="00D74088" w:rsidRPr="00A66034" w:rsidRDefault="00D74088" w:rsidP="00D74088">
      <w:pPr>
        <w:spacing w:after="200" w:line="276" w:lineRule="auto"/>
        <w:jc w:val="both"/>
        <w:rPr>
          <w:rFonts w:eastAsiaTheme="minorHAnsi"/>
          <w:b/>
          <w:sz w:val="20"/>
          <w:szCs w:val="20"/>
          <w:lang w:eastAsia="en-US"/>
        </w:rPr>
      </w:pPr>
    </w:p>
    <w:p w:rsidR="00D74088" w:rsidRPr="00A66034" w:rsidRDefault="00D74088" w:rsidP="00D74088">
      <w:pPr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 w:rsidRPr="00A66034">
        <w:rPr>
          <w:rFonts w:eastAsiaTheme="minorHAnsi"/>
          <w:i/>
          <w:sz w:val="20"/>
          <w:szCs w:val="20"/>
          <w:lang w:eastAsia="en-US"/>
        </w:rPr>
        <w:t>………………………………….</w:t>
      </w:r>
      <w:r w:rsidRPr="00A66034">
        <w:rPr>
          <w:rFonts w:eastAsiaTheme="minorHAnsi"/>
          <w:i/>
          <w:sz w:val="20"/>
          <w:szCs w:val="20"/>
          <w:lang w:eastAsia="en-US"/>
        </w:rPr>
        <w:tab/>
        <w:t xml:space="preserve">                                    </w:t>
      </w:r>
      <w:r w:rsidRPr="00A66034">
        <w:rPr>
          <w:rFonts w:eastAsiaTheme="minorHAnsi"/>
          <w:i/>
          <w:sz w:val="20"/>
          <w:szCs w:val="20"/>
          <w:lang w:eastAsia="en-US"/>
        </w:rPr>
        <w:tab/>
      </w:r>
      <w:r w:rsidR="00107BE5">
        <w:rPr>
          <w:rFonts w:eastAsiaTheme="minorHAnsi"/>
          <w:i/>
          <w:sz w:val="20"/>
          <w:szCs w:val="20"/>
          <w:lang w:eastAsia="en-US"/>
        </w:rPr>
        <w:t xml:space="preserve">  </w:t>
      </w:r>
      <w:r w:rsidRPr="00A66034">
        <w:rPr>
          <w:rFonts w:eastAsiaTheme="minorHAnsi"/>
          <w:i/>
          <w:sz w:val="20"/>
          <w:szCs w:val="20"/>
          <w:lang w:eastAsia="en-US"/>
        </w:rPr>
        <w:t>…………………………………………….</w:t>
      </w:r>
    </w:p>
    <w:p w:rsidR="00D74088" w:rsidRPr="00A66034" w:rsidRDefault="00D74088" w:rsidP="00D74088">
      <w:pPr>
        <w:spacing w:after="200" w:line="276" w:lineRule="auto"/>
        <w:rPr>
          <w:rFonts w:eastAsiaTheme="minorHAnsi"/>
          <w:i/>
          <w:sz w:val="20"/>
          <w:szCs w:val="20"/>
          <w:lang w:eastAsia="en-US"/>
        </w:rPr>
      </w:pPr>
      <w:r w:rsidRPr="00A66034">
        <w:rPr>
          <w:rFonts w:eastAsiaTheme="minorHAnsi"/>
          <w:i/>
          <w:sz w:val="20"/>
          <w:szCs w:val="20"/>
          <w:lang w:eastAsia="en-US"/>
        </w:rPr>
        <w:t xml:space="preserve">                Data                                                                                        Czytelny podpis kandydata</w:t>
      </w:r>
    </w:p>
    <w:p w:rsidR="00D74088" w:rsidRPr="00A66034" w:rsidRDefault="00D74088" w:rsidP="00D74088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D74088" w:rsidRPr="00A66034" w:rsidRDefault="00D74088" w:rsidP="00D74088">
      <w:pPr>
        <w:pStyle w:val="Bezodstpw"/>
        <w:spacing w:line="340" w:lineRule="atLeast"/>
        <w:jc w:val="both"/>
        <w:rPr>
          <w:rFonts w:ascii="Times New Roman" w:hAnsi="Times New Roman"/>
          <w:sz w:val="20"/>
          <w:szCs w:val="20"/>
        </w:rPr>
      </w:pPr>
    </w:p>
    <w:p w:rsidR="00D74088" w:rsidRPr="00A66034" w:rsidRDefault="00D74088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107BE5" w:rsidRDefault="00107BE5" w:rsidP="0039492C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EB5260">
      <w:pPr>
        <w:jc w:val="both"/>
        <w:rPr>
          <w:color w:val="FF0000"/>
          <w:sz w:val="20"/>
          <w:szCs w:val="20"/>
        </w:rPr>
      </w:pPr>
    </w:p>
    <w:p w:rsidR="00377723" w:rsidRPr="00A66034" w:rsidRDefault="00377723" w:rsidP="00377723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77723">
      <w:pPr>
        <w:ind w:left="142" w:hanging="142"/>
        <w:jc w:val="both"/>
        <w:rPr>
          <w:color w:val="FF0000"/>
          <w:sz w:val="20"/>
          <w:szCs w:val="20"/>
        </w:rPr>
      </w:pPr>
    </w:p>
    <w:p w:rsidR="00377723" w:rsidRPr="00A66034" w:rsidRDefault="00377723" w:rsidP="0039492C">
      <w:pPr>
        <w:ind w:left="142" w:hanging="142"/>
        <w:jc w:val="both"/>
        <w:rPr>
          <w:color w:val="FF0000"/>
          <w:sz w:val="20"/>
          <w:szCs w:val="20"/>
        </w:rPr>
      </w:pPr>
    </w:p>
    <w:sectPr w:rsidR="00377723" w:rsidRPr="00A66034" w:rsidSect="005C57EB">
      <w:headerReference w:type="default" r:id="rId15"/>
      <w:pgSz w:w="11906" w:h="16838"/>
      <w:pgMar w:top="1417" w:right="1417" w:bottom="709" w:left="1417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C5" w:rsidRDefault="008B2DC5" w:rsidP="00BD627E">
      <w:r>
        <w:separator/>
      </w:r>
    </w:p>
  </w:endnote>
  <w:endnote w:type="continuationSeparator" w:id="0">
    <w:p w:rsidR="008B2DC5" w:rsidRDefault="008B2DC5" w:rsidP="00BD627E">
      <w:r>
        <w:continuationSeparator/>
      </w:r>
    </w:p>
  </w:endnote>
  <w:endnote w:type="continuationNotice" w:id="1">
    <w:p w:rsidR="008B2DC5" w:rsidRDefault="008B2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C5" w:rsidRDefault="008B2DC5" w:rsidP="00BD627E">
      <w:r>
        <w:separator/>
      </w:r>
    </w:p>
  </w:footnote>
  <w:footnote w:type="continuationSeparator" w:id="0">
    <w:p w:rsidR="008B2DC5" w:rsidRDefault="008B2DC5" w:rsidP="00BD627E">
      <w:r>
        <w:continuationSeparator/>
      </w:r>
    </w:p>
  </w:footnote>
  <w:footnote w:type="continuationNotice" w:id="1">
    <w:p w:rsidR="008B2DC5" w:rsidRDefault="008B2D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8D1" w:rsidRPr="00EC23AD" w:rsidRDefault="00EA58D1" w:rsidP="006F301D">
    <w:pPr>
      <w:pStyle w:val="Nagwek"/>
      <w:jc w:val="right"/>
      <w:rPr>
        <w:rFonts w:ascii="Calibri" w:hAnsi="Calibri" w:cs="Calibri"/>
        <w:sz w:val="16"/>
        <w:szCs w:val="16"/>
      </w:rPr>
    </w:pPr>
  </w:p>
  <w:p w:rsidR="00EA58D1" w:rsidRPr="00D061F4" w:rsidRDefault="00EA58D1" w:rsidP="00FF5774">
    <w:pPr>
      <w:pStyle w:val="Stopka"/>
      <w:ind w:right="-1"/>
      <w:jc w:val="right"/>
      <w:rPr>
        <w:rFonts w:ascii="Calibri" w:hAnsi="Calibri" w:cs="Calibri"/>
        <w:sz w:val="16"/>
      </w:rPr>
    </w:pPr>
  </w:p>
  <w:p w:rsidR="00EA58D1" w:rsidRPr="00EC23AD" w:rsidRDefault="00EA58D1">
    <w:pPr>
      <w:pStyle w:val="Nagwek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57707"/>
    <w:multiLevelType w:val="hybridMultilevel"/>
    <w:tmpl w:val="1D4C2EF6"/>
    <w:lvl w:ilvl="0" w:tplc="0415000F">
      <w:start w:val="1"/>
      <w:numFmt w:val="decimal"/>
      <w:lvlText w:val="%1."/>
      <w:lvlJc w:val="left"/>
      <w:pPr>
        <w:ind w:left="433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2A86"/>
    <w:multiLevelType w:val="hybridMultilevel"/>
    <w:tmpl w:val="2C0C5140"/>
    <w:lvl w:ilvl="0" w:tplc="EE1E8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6DD"/>
    <w:multiLevelType w:val="hybridMultilevel"/>
    <w:tmpl w:val="B8CE4720"/>
    <w:lvl w:ilvl="0" w:tplc="C2EED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07418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33050"/>
    <w:multiLevelType w:val="hybridMultilevel"/>
    <w:tmpl w:val="912A85AE"/>
    <w:lvl w:ilvl="0" w:tplc="CB0649EE">
      <w:start w:val="1"/>
      <w:numFmt w:val="decimal"/>
      <w:lvlText w:val="%1."/>
      <w:lvlJc w:val="left"/>
      <w:pPr>
        <w:ind w:left="4958" w:hanging="70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D30"/>
    <w:multiLevelType w:val="hybridMultilevel"/>
    <w:tmpl w:val="F54AB04E"/>
    <w:lvl w:ilvl="0" w:tplc="4EF2EC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C4125"/>
    <w:multiLevelType w:val="hybridMultilevel"/>
    <w:tmpl w:val="4D588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353B4"/>
    <w:multiLevelType w:val="hybridMultilevel"/>
    <w:tmpl w:val="A3AEB1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76ABA"/>
    <w:multiLevelType w:val="hybridMultilevel"/>
    <w:tmpl w:val="A3E2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8520A"/>
    <w:multiLevelType w:val="hybridMultilevel"/>
    <w:tmpl w:val="5492F9B6"/>
    <w:lvl w:ilvl="0" w:tplc="815ACEDE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7406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67871"/>
    <w:multiLevelType w:val="hybridMultilevel"/>
    <w:tmpl w:val="49300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02595"/>
    <w:multiLevelType w:val="hybridMultilevel"/>
    <w:tmpl w:val="1D4C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2DE6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847CA"/>
    <w:multiLevelType w:val="hybridMultilevel"/>
    <w:tmpl w:val="A3E28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C74DB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B6098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91BE7"/>
    <w:multiLevelType w:val="hybridMultilevel"/>
    <w:tmpl w:val="5A500166"/>
    <w:lvl w:ilvl="0" w:tplc="EF80C2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C3584">
      <w:start w:val="8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237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33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ADC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E65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A3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022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C33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D73AC"/>
    <w:multiLevelType w:val="hybridMultilevel"/>
    <w:tmpl w:val="DA521DB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294DDD"/>
    <w:multiLevelType w:val="hybridMultilevel"/>
    <w:tmpl w:val="D578D8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0652E3E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788C"/>
    <w:multiLevelType w:val="hybridMultilevel"/>
    <w:tmpl w:val="FBA48556"/>
    <w:lvl w:ilvl="0" w:tplc="BC50F6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A01F7"/>
    <w:multiLevelType w:val="hybridMultilevel"/>
    <w:tmpl w:val="B8CE4720"/>
    <w:lvl w:ilvl="0" w:tplc="C2EED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07418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25A6C"/>
    <w:multiLevelType w:val="hybridMultilevel"/>
    <w:tmpl w:val="1916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42AA4"/>
    <w:multiLevelType w:val="hybridMultilevel"/>
    <w:tmpl w:val="1332D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451F"/>
    <w:multiLevelType w:val="hybridMultilevel"/>
    <w:tmpl w:val="1D4C2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4680D"/>
    <w:multiLevelType w:val="hybridMultilevel"/>
    <w:tmpl w:val="A42477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F7C1A26"/>
    <w:multiLevelType w:val="hybridMultilevel"/>
    <w:tmpl w:val="114049D8"/>
    <w:lvl w:ilvl="0" w:tplc="5052ACF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E54CB"/>
    <w:multiLevelType w:val="hybridMultilevel"/>
    <w:tmpl w:val="59441DE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946C8"/>
    <w:multiLevelType w:val="hybridMultilevel"/>
    <w:tmpl w:val="3942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F0068"/>
    <w:multiLevelType w:val="hybridMultilevel"/>
    <w:tmpl w:val="BE683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22CF1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70801"/>
    <w:multiLevelType w:val="hybridMultilevel"/>
    <w:tmpl w:val="A3AEB1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10D49"/>
    <w:multiLevelType w:val="hybridMultilevel"/>
    <w:tmpl w:val="B8CE4720"/>
    <w:lvl w:ilvl="0" w:tplc="C2EED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0741858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50A2D"/>
    <w:multiLevelType w:val="hybridMultilevel"/>
    <w:tmpl w:val="C82CBB44"/>
    <w:lvl w:ilvl="0" w:tplc="EA044C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FD6C90"/>
    <w:multiLevelType w:val="hybridMultilevel"/>
    <w:tmpl w:val="535442FC"/>
    <w:lvl w:ilvl="0" w:tplc="37CE22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C87B57"/>
    <w:multiLevelType w:val="hybridMultilevel"/>
    <w:tmpl w:val="2D407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1"/>
  </w:num>
  <w:num w:numId="28">
    <w:abstractNumId w:val="16"/>
  </w:num>
  <w:num w:numId="29">
    <w:abstractNumId w:val="18"/>
  </w:num>
  <w:num w:numId="30">
    <w:abstractNumId w:val="4"/>
  </w:num>
  <w:num w:numId="31">
    <w:abstractNumId w:val="27"/>
  </w:num>
  <w:num w:numId="32">
    <w:abstractNumId w:val="8"/>
  </w:num>
  <w:num w:numId="33">
    <w:abstractNumId w:val="2"/>
  </w:num>
  <w:num w:numId="34">
    <w:abstractNumId w:val="17"/>
  </w:num>
  <w:num w:numId="35">
    <w:abstractNumId w:val="21"/>
  </w:num>
  <w:num w:numId="36">
    <w:abstractNumId w:val="3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60"/>
    <w:rsid w:val="0000055F"/>
    <w:rsid w:val="000020F2"/>
    <w:rsid w:val="000024A5"/>
    <w:rsid w:val="0000654B"/>
    <w:rsid w:val="000079EA"/>
    <w:rsid w:val="0001312E"/>
    <w:rsid w:val="00013A12"/>
    <w:rsid w:val="00015954"/>
    <w:rsid w:val="00015E05"/>
    <w:rsid w:val="00015E3D"/>
    <w:rsid w:val="000167C8"/>
    <w:rsid w:val="00020598"/>
    <w:rsid w:val="0002651F"/>
    <w:rsid w:val="00026810"/>
    <w:rsid w:val="00026C90"/>
    <w:rsid w:val="00026D9A"/>
    <w:rsid w:val="00030C0D"/>
    <w:rsid w:val="00030C5E"/>
    <w:rsid w:val="00040E4D"/>
    <w:rsid w:val="0004205F"/>
    <w:rsid w:val="000478CC"/>
    <w:rsid w:val="000479B0"/>
    <w:rsid w:val="00051290"/>
    <w:rsid w:val="00052AE8"/>
    <w:rsid w:val="00054696"/>
    <w:rsid w:val="000561EA"/>
    <w:rsid w:val="000567C3"/>
    <w:rsid w:val="000572D5"/>
    <w:rsid w:val="00057683"/>
    <w:rsid w:val="0005784E"/>
    <w:rsid w:val="000611BA"/>
    <w:rsid w:val="00065919"/>
    <w:rsid w:val="0006776B"/>
    <w:rsid w:val="000707A5"/>
    <w:rsid w:val="00073E3D"/>
    <w:rsid w:val="00074345"/>
    <w:rsid w:val="0007434D"/>
    <w:rsid w:val="000753C9"/>
    <w:rsid w:val="00076A37"/>
    <w:rsid w:val="0007764D"/>
    <w:rsid w:val="00080C91"/>
    <w:rsid w:val="00083C5B"/>
    <w:rsid w:val="00086115"/>
    <w:rsid w:val="000863F8"/>
    <w:rsid w:val="00090208"/>
    <w:rsid w:val="00090921"/>
    <w:rsid w:val="00092CD3"/>
    <w:rsid w:val="00094A0D"/>
    <w:rsid w:val="000965A3"/>
    <w:rsid w:val="000971AB"/>
    <w:rsid w:val="000971EA"/>
    <w:rsid w:val="00097839"/>
    <w:rsid w:val="00097F12"/>
    <w:rsid w:val="000A1A02"/>
    <w:rsid w:val="000A2238"/>
    <w:rsid w:val="000A2BD9"/>
    <w:rsid w:val="000A52CD"/>
    <w:rsid w:val="000B245E"/>
    <w:rsid w:val="000B33A3"/>
    <w:rsid w:val="000B7759"/>
    <w:rsid w:val="000C1253"/>
    <w:rsid w:val="000C2766"/>
    <w:rsid w:val="000C3322"/>
    <w:rsid w:val="000C5264"/>
    <w:rsid w:val="000C626D"/>
    <w:rsid w:val="000C7204"/>
    <w:rsid w:val="000D08FC"/>
    <w:rsid w:val="000D2279"/>
    <w:rsid w:val="000D22BD"/>
    <w:rsid w:val="000D2A01"/>
    <w:rsid w:val="000D368C"/>
    <w:rsid w:val="000F0671"/>
    <w:rsid w:val="000F1C74"/>
    <w:rsid w:val="000F1D0C"/>
    <w:rsid w:val="000F432B"/>
    <w:rsid w:val="000F553D"/>
    <w:rsid w:val="00101EA8"/>
    <w:rsid w:val="00105EAF"/>
    <w:rsid w:val="00107A8A"/>
    <w:rsid w:val="00107BE5"/>
    <w:rsid w:val="00107DD3"/>
    <w:rsid w:val="00112774"/>
    <w:rsid w:val="0011630C"/>
    <w:rsid w:val="00116905"/>
    <w:rsid w:val="00123136"/>
    <w:rsid w:val="00124E49"/>
    <w:rsid w:val="00125B02"/>
    <w:rsid w:val="00132440"/>
    <w:rsid w:val="0013656E"/>
    <w:rsid w:val="00137376"/>
    <w:rsid w:val="0013783E"/>
    <w:rsid w:val="00137E82"/>
    <w:rsid w:val="001410C8"/>
    <w:rsid w:val="00141144"/>
    <w:rsid w:val="00145763"/>
    <w:rsid w:val="0014672D"/>
    <w:rsid w:val="00153213"/>
    <w:rsid w:val="00154D43"/>
    <w:rsid w:val="00157DAD"/>
    <w:rsid w:val="001645D2"/>
    <w:rsid w:val="00167B60"/>
    <w:rsid w:val="001703D0"/>
    <w:rsid w:val="001711FA"/>
    <w:rsid w:val="00171B9B"/>
    <w:rsid w:val="001743C4"/>
    <w:rsid w:val="00177884"/>
    <w:rsid w:val="00180173"/>
    <w:rsid w:val="00184988"/>
    <w:rsid w:val="0018569D"/>
    <w:rsid w:val="00186033"/>
    <w:rsid w:val="001931DA"/>
    <w:rsid w:val="00196356"/>
    <w:rsid w:val="001A14FA"/>
    <w:rsid w:val="001A1600"/>
    <w:rsid w:val="001A1F58"/>
    <w:rsid w:val="001A27DC"/>
    <w:rsid w:val="001A2849"/>
    <w:rsid w:val="001A3E3F"/>
    <w:rsid w:val="001A5BD0"/>
    <w:rsid w:val="001B08CC"/>
    <w:rsid w:val="001B2188"/>
    <w:rsid w:val="001B2252"/>
    <w:rsid w:val="001B4A33"/>
    <w:rsid w:val="001B4B75"/>
    <w:rsid w:val="001B7167"/>
    <w:rsid w:val="001C0B66"/>
    <w:rsid w:val="001C141E"/>
    <w:rsid w:val="001C2DDB"/>
    <w:rsid w:val="001C40EE"/>
    <w:rsid w:val="001C54FB"/>
    <w:rsid w:val="001C5887"/>
    <w:rsid w:val="001C7EF3"/>
    <w:rsid w:val="001D0DCC"/>
    <w:rsid w:val="001D10AE"/>
    <w:rsid w:val="001D1794"/>
    <w:rsid w:val="001D2272"/>
    <w:rsid w:val="001D49DE"/>
    <w:rsid w:val="001D79E2"/>
    <w:rsid w:val="001E3083"/>
    <w:rsid w:val="001E3808"/>
    <w:rsid w:val="001E3A38"/>
    <w:rsid w:val="001E5E1F"/>
    <w:rsid w:val="001E730D"/>
    <w:rsid w:val="001E7580"/>
    <w:rsid w:val="001F206F"/>
    <w:rsid w:val="001F29B5"/>
    <w:rsid w:val="001F357F"/>
    <w:rsid w:val="001F4B1F"/>
    <w:rsid w:val="001F56B3"/>
    <w:rsid w:val="001F6FFE"/>
    <w:rsid w:val="0020113B"/>
    <w:rsid w:val="00204305"/>
    <w:rsid w:val="00205A93"/>
    <w:rsid w:val="00211ED6"/>
    <w:rsid w:val="00216560"/>
    <w:rsid w:val="00217CF4"/>
    <w:rsid w:val="00222EEA"/>
    <w:rsid w:val="00227857"/>
    <w:rsid w:val="002315A9"/>
    <w:rsid w:val="00234976"/>
    <w:rsid w:val="00235FDC"/>
    <w:rsid w:val="00243EEE"/>
    <w:rsid w:val="00245068"/>
    <w:rsid w:val="00253AF4"/>
    <w:rsid w:val="002546CB"/>
    <w:rsid w:val="00254B78"/>
    <w:rsid w:val="0025598C"/>
    <w:rsid w:val="00257199"/>
    <w:rsid w:val="00260096"/>
    <w:rsid w:val="002613BE"/>
    <w:rsid w:val="002652ED"/>
    <w:rsid w:val="00266121"/>
    <w:rsid w:val="002748DC"/>
    <w:rsid w:val="0028063B"/>
    <w:rsid w:val="00280BF4"/>
    <w:rsid w:val="00282FBF"/>
    <w:rsid w:val="00283B34"/>
    <w:rsid w:val="00283F9F"/>
    <w:rsid w:val="002868F7"/>
    <w:rsid w:val="00290726"/>
    <w:rsid w:val="0029227A"/>
    <w:rsid w:val="0029303A"/>
    <w:rsid w:val="00293E79"/>
    <w:rsid w:val="002978C3"/>
    <w:rsid w:val="002A015E"/>
    <w:rsid w:val="002A13AA"/>
    <w:rsid w:val="002A3DD0"/>
    <w:rsid w:val="002A4D6C"/>
    <w:rsid w:val="002A6B09"/>
    <w:rsid w:val="002B0244"/>
    <w:rsid w:val="002B0B62"/>
    <w:rsid w:val="002B14DF"/>
    <w:rsid w:val="002B1FE5"/>
    <w:rsid w:val="002B40F8"/>
    <w:rsid w:val="002B5FCF"/>
    <w:rsid w:val="002C20BF"/>
    <w:rsid w:val="002C6224"/>
    <w:rsid w:val="002D057D"/>
    <w:rsid w:val="002D1D17"/>
    <w:rsid w:val="002D33EB"/>
    <w:rsid w:val="002D5717"/>
    <w:rsid w:val="002D6519"/>
    <w:rsid w:val="002E0E9A"/>
    <w:rsid w:val="002E5CC5"/>
    <w:rsid w:val="002F13C5"/>
    <w:rsid w:val="002F2EE3"/>
    <w:rsid w:val="002F34D5"/>
    <w:rsid w:val="002F481A"/>
    <w:rsid w:val="002F67A5"/>
    <w:rsid w:val="002F77A9"/>
    <w:rsid w:val="00301CD5"/>
    <w:rsid w:val="0030317E"/>
    <w:rsid w:val="00304F1E"/>
    <w:rsid w:val="003073AF"/>
    <w:rsid w:val="00307B71"/>
    <w:rsid w:val="00310A35"/>
    <w:rsid w:val="003113E5"/>
    <w:rsid w:val="00312DBC"/>
    <w:rsid w:val="00313FAE"/>
    <w:rsid w:val="00324142"/>
    <w:rsid w:val="00325146"/>
    <w:rsid w:val="0032542D"/>
    <w:rsid w:val="00330196"/>
    <w:rsid w:val="00332315"/>
    <w:rsid w:val="003343F8"/>
    <w:rsid w:val="0033583A"/>
    <w:rsid w:val="00336EC2"/>
    <w:rsid w:val="0034126E"/>
    <w:rsid w:val="003431C1"/>
    <w:rsid w:val="00343B06"/>
    <w:rsid w:val="003441AE"/>
    <w:rsid w:val="00344C20"/>
    <w:rsid w:val="00345D7F"/>
    <w:rsid w:val="00347F03"/>
    <w:rsid w:val="00352372"/>
    <w:rsid w:val="003536AF"/>
    <w:rsid w:val="003548F9"/>
    <w:rsid w:val="0035668A"/>
    <w:rsid w:val="00356C24"/>
    <w:rsid w:val="00357A6A"/>
    <w:rsid w:val="003612D2"/>
    <w:rsid w:val="00362EC3"/>
    <w:rsid w:val="0036438C"/>
    <w:rsid w:val="00367799"/>
    <w:rsid w:val="003712C5"/>
    <w:rsid w:val="0037297B"/>
    <w:rsid w:val="003751ED"/>
    <w:rsid w:val="00377723"/>
    <w:rsid w:val="0037795C"/>
    <w:rsid w:val="00380C6D"/>
    <w:rsid w:val="0038624A"/>
    <w:rsid w:val="00386CD6"/>
    <w:rsid w:val="003872F9"/>
    <w:rsid w:val="003906C1"/>
    <w:rsid w:val="0039492C"/>
    <w:rsid w:val="00396D0D"/>
    <w:rsid w:val="003A37A7"/>
    <w:rsid w:val="003A4314"/>
    <w:rsid w:val="003A43B2"/>
    <w:rsid w:val="003A73C7"/>
    <w:rsid w:val="003B3213"/>
    <w:rsid w:val="003B444F"/>
    <w:rsid w:val="003B579C"/>
    <w:rsid w:val="003C0B05"/>
    <w:rsid w:val="003C1619"/>
    <w:rsid w:val="003C3388"/>
    <w:rsid w:val="003C56D5"/>
    <w:rsid w:val="003C57F5"/>
    <w:rsid w:val="003C621B"/>
    <w:rsid w:val="003D2D59"/>
    <w:rsid w:val="003D323E"/>
    <w:rsid w:val="003D7685"/>
    <w:rsid w:val="003D79C0"/>
    <w:rsid w:val="003E73B8"/>
    <w:rsid w:val="003F040F"/>
    <w:rsid w:val="003F20EB"/>
    <w:rsid w:val="003F31E9"/>
    <w:rsid w:val="003F5B52"/>
    <w:rsid w:val="003F61B7"/>
    <w:rsid w:val="003F6724"/>
    <w:rsid w:val="003F6F73"/>
    <w:rsid w:val="0040076F"/>
    <w:rsid w:val="0040184C"/>
    <w:rsid w:val="004040FF"/>
    <w:rsid w:val="00406A8C"/>
    <w:rsid w:val="00412D3D"/>
    <w:rsid w:val="004156A8"/>
    <w:rsid w:val="004164B8"/>
    <w:rsid w:val="00420898"/>
    <w:rsid w:val="00424424"/>
    <w:rsid w:val="00430640"/>
    <w:rsid w:val="00432BEF"/>
    <w:rsid w:val="00432E85"/>
    <w:rsid w:val="00433DDD"/>
    <w:rsid w:val="00434372"/>
    <w:rsid w:val="00435964"/>
    <w:rsid w:val="00436FB2"/>
    <w:rsid w:val="0044166F"/>
    <w:rsid w:val="00442E92"/>
    <w:rsid w:val="004440D4"/>
    <w:rsid w:val="00450146"/>
    <w:rsid w:val="00450308"/>
    <w:rsid w:val="004515E3"/>
    <w:rsid w:val="00455D5F"/>
    <w:rsid w:val="0045697F"/>
    <w:rsid w:val="00457E17"/>
    <w:rsid w:val="00461062"/>
    <w:rsid w:val="0046235A"/>
    <w:rsid w:val="004624C0"/>
    <w:rsid w:val="00464FDB"/>
    <w:rsid w:val="004655FA"/>
    <w:rsid w:val="00465D74"/>
    <w:rsid w:val="004719BA"/>
    <w:rsid w:val="00472E10"/>
    <w:rsid w:val="0047376C"/>
    <w:rsid w:val="004765C7"/>
    <w:rsid w:val="00477DD3"/>
    <w:rsid w:val="0048088B"/>
    <w:rsid w:val="00483D3D"/>
    <w:rsid w:val="00490BAE"/>
    <w:rsid w:val="00497E9F"/>
    <w:rsid w:val="004A4C2F"/>
    <w:rsid w:val="004A514C"/>
    <w:rsid w:val="004A561D"/>
    <w:rsid w:val="004A6830"/>
    <w:rsid w:val="004B2B96"/>
    <w:rsid w:val="004B3C0C"/>
    <w:rsid w:val="004B4283"/>
    <w:rsid w:val="004B4819"/>
    <w:rsid w:val="004B49B3"/>
    <w:rsid w:val="004B4CC9"/>
    <w:rsid w:val="004B525A"/>
    <w:rsid w:val="004B60F5"/>
    <w:rsid w:val="004B7222"/>
    <w:rsid w:val="004C111C"/>
    <w:rsid w:val="004D0773"/>
    <w:rsid w:val="004D1DD8"/>
    <w:rsid w:val="004D338B"/>
    <w:rsid w:val="004D3649"/>
    <w:rsid w:val="004D4CA2"/>
    <w:rsid w:val="004E5276"/>
    <w:rsid w:val="004F6EE1"/>
    <w:rsid w:val="00503463"/>
    <w:rsid w:val="00503D57"/>
    <w:rsid w:val="00504D39"/>
    <w:rsid w:val="00505306"/>
    <w:rsid w:val="00507F3C"/>
    <w:rsid w:val="00512F77"/>
    <w:rsid w:val="00513E29"/>
    <w:rsid w:val="00520B01"/>
    <w:rsid w:val="00521B3F"/>
    <w:rsid w:val="00530350"/>
    <w:rsid w:val="0053152C"/>
    <w:rsid w:val="005330E4"/>
    <w:rsid w:val="00535C5D"/>
    <w:rsid w:val="005362D5"/>
    <w:rsid w:val="005437C3"/>
    <w:rsid w:val="00545DB5"/>
    <w:rsid w:val="005468F5"/>
    <w:rsid w:val="005518B1"/>
    <w:rsid w:val="00553389"/>
    <w:rsid w:val="00553ED3"/>
    <w:rsid w:val="00557060"/>
    <w:rsid w:val="00560DB7"/>
    <w:rsid w:val="00562C5F"/>
    <w:rsid w:val="00565963"/>
    <w:rsid w:val="005660AC"/>
    <w:rsid w:val="005669E3"/>
    <w:rsid w:val="005673B3"/>
    <w:rsid w:val="005729BC"/>
    <w:rsid w:val="00572C83"/>
    <w:rsid w:val="005732FF"/>
    <w:rsid w:val="00573F97"/>
    <w:rsid w:val="00575293"/>
    <w:rsid w:val="005767A0"/>
    <w:rsid w:val="005815CC"/>
    <w:rsid w:val="005842F7"/>
    <w:rsid w:val="00584C44"/>
    <w:rsid w:val="00585022"/>
    <w:rsid w:val="00585D1A"/>
    <w:rsid w:val="00587815"/>
    <w:rsid w:val="00590A9E"/>
    <w:rsid w:val="0059250C"/>
    <w:rsid w:val="00597D5E"/>
    <w:rsid w:val="005A0BEE"/>
    <w:rsid w:val="005A0E1A"/>
    <w:rsid w:val="005A20BE"/>
    <w:rsid w:val="005A4B60"/>
    <w:rsid w:val="005A5D30"/>
    <w:rsid w:val="005A7282"/>
    <w:rsid w:val="005B2790"/>
    <w:rsid w:val="005B4ABA"/>
    <w:rsid w:val="005B5034"/>
    <w:rsid w:val="005B620E"/>
    <w:rsid w:val="005C0259"/>
    <w:rsid w:val="005C1686"/>
    <w:rsid w:val="005C18EE"/>
    <w:rsid w:val="005C4633"/>
    <w:rsid w:val="005C57EB"/>
    <w:rsid w:val="005D193F"/>
    <w:rsid w:val="005D54E3"/>
    <w:rsid w:val="005D5DBD"/>
    <w:rsid w:val="005E23D2"/>
    <w:rsid w:val="005E6333"/>
    <w:rsid w:val="005E6D5F"/>
    <w:rsid w:val="005E7352"/>
    <w:rsid w:val="005F4AAA"/>
    <w:rsid w:val="005F5931"/>
    <w:rsid w:val="005F78E2"/>
    <w:rsid w:val="005F7F6C"/>
    <w:rsid w:val="0060122E"/>
    <w:rsid w:val="0060583C"/>
    <w:rsid w:val="00607130"/>
    <w:rsid w:val="006157E5"/>
    <w:rsid w:val="00615C70"/>
    <w:rsid w:val="00627192"/>
    <w:rsid w:val="00630A06"/>
    <w:rsid w:val="00631BB2"/>
    <w:rsid w:val="0063295A"/>
    <w:rsid w:val="006379C4"/>
    <w:rsid w:val="00643A7D"/>
    <w:rsid w:val="00647F64"/>
    <w:rsid w:val="00651DFE"/>
    <w:rsid w:val="00652C8A"/>
    <w:rsid w:val="00654A82"/>
    <w:rsid w:val="00654AC9"/>
    <w:rsid w:val="00657883"/>
    <w:rsid w:val="0066059F"/>
    <w:rsid w:val="00660F12"/>
    <w:rsid w:val="00661CD1"/>
    <w:rsid w:val="00662E6B"/>
    <w:rsid w:val="00671392"/>
    <w:rsid w:val="00676651"/>
    <w:rsid w:val="006766FF"/>
    <w:rsid w:val="0067761E"/>
    <w:rsid w:val="00685FD6"/>
    <w:rsid w:val="006908FF"/>
    <w:rsid w:val="00694BEE"/>
    <w:rsid w:val="00695058"/>
    <w:rsid w:val="0069784F"/>
    <w:rsid w:val="006A24D4"/>
    <w:rsid w:val="006A3823"/>
    <w:rsid w:val="006A66EA"/>
    <w:rsid w:val="006A6BAA"/>
    <w:rsid w:val="006B3955"/>
    <w:rsid w:val="006C00E9"/>
    <w:rsid w:val="006C0C72"/>
    <w:rsid w:val="006C478E"/>
    <w:rsid w:val="006C6A68"/>
    <w:rsid w:val="006D42B8"/>
    <w:rsid w:val="006D6539"/>
    <w:rsid w:val="006D7A2A"/>
    <w:rsid w:val="006D7FFA"/>
    <w:rsid w:val="006E0B1E"/>
    <w:rsid w:val="006E15B9"/>
    <w:rsid w:val="006E3045"/>
    <w:rsid w:val="006E4432"/>
    <w:rsid w:val="006E4485"/>
    <w:rsid w:val="006F1821"/>
    <w:rsid w:val="006F29D2"/>
    <w:rsid w:val="006F301D"/>
    <w:rsid w:val="006F44B4"/>
    <w:rsid w:val="006F5206"/>
    <w:rsid w:val="007020FC"/>
    <w:rsid w:val="00702827"/>
    <w:rsid w:val="0070345C"/>
    <w:rsid w:val="007035E7"/>
    <w:rsid w:val="00704F4A"/>
    <w:rsid w:val="007060FB"/>
    <w:rsid w:val="0070639E"/>
    <w:rsid w:val="00706E8B"/>
    <w:rsid w:val="00707554"/>
    <w:rsid w:val="00707B8D"/>
    <w:rsid w:val="00710CB3"/>
    <w:rsid w:val="00712019"/>
    <w:rsid w:val="007165D1"/>
    <w:rsid w:val="0071780F"/>
    <w:rsid w:val="007202D1"/>
    <w:rsid w:val="0072065E"/>
    <w:rsid w:val="00724999"/>
    <w:rsid w:val="007307E1"/>
    <w:rsid w:val="0073186D"/>
    <w:rsid w:val="00732B7F"/>
    <w:rsid w:val="00735CF6"/>
    <w:rsid w:val="00737B3D"/>
    <w:rsid w:val="00740956"/>
    <w:rsid w:val="00741FDB"/>
    <w:rsid w:val="00743534"/>
    <w:rsid w:val="00743B2F"/>
    <w:rsid w:val="00746535"/>
    <w:rsid w:val="007515B4"/>
    <w:rsid w:val="007517D8"/>
    <w:rsid w:val="007531FA"/>
    <w:rsid w:val="007539B7"/>
    <w:rsid w:val="007541E9"/>
    <w:rsid w:val="007572BE"/>
    <w:rsid w:val="00765250"/>
    <w:rsid w:val="0077077F"/>
    <w:rsid w:val="00770B40"/>
    <w:rsid w:val="00774D7A"/>
    <w:rsid w:val="0077605C"/>
    <w:rsid w:val="007767F0"/>
    <w:rsid w:val="00777233"/>
    <w:rsid w:val="0078217E"/>
    <w:rsid w:val="00785044"/>
    <w:rsid w:val="00785973"/>
    <w:rsid w:val="00786A08"/>
    <w:rsid w:val="0079613A"/>
    <w:rsid w:val="007965BA"/>
    <w:rsid w:val="007973B5"/>
    <w:rsid w:val="007A2799"/>
    <w:rsid w:val="007A68C2"/>
    <w:rsid w:val="007A7365"/>
    <w:rsid w:val="007B0A8B"/>
    <w:rsid w:val="007B1D60"/>
    <w:rsid w:val="007B6FEF"/>
    <w:rsid w:val="007B70AF"/>
    <w:rsid w:val="007C4C0E"/>
    <w:rsid w:val="007D4CE0"/>
    <w:rsid w:val="007D6D01"/>
    <w:rsid w:val="007E065F"/>
    <w:rsid w:val="007E4D70"/>
    <w:rsid w:val="007E54CD"/>
    <w:rsid w:val="007E5F77"/>
    <w:rsid w:val="007E6273"/>
    <w:rsid w:val="007E7315"/>
    <w:rsid w:val="007F63FC"/>
    <w:rsid w:val="00800762"/>
    <w:rsid w:val="00800898"/>
    <w:rsid w:val="00801F2B"/>
    <w:rsid w:val="008054DC"/>
    <w:rsid w:val="008119B8"/>
    <w:rsid w:val="008165C8"/>
    <w:rsid w:val="00817052"/>
    <w:rsid w:val="00820AFD"/>
    <w:rsid w:val="00821B4B"/>
    <w:rsid w:val="00823F39"/>
    <w:rsid w:val="008276A3"/>
    <w:rsid w:val="0083181C"/>
    <w:rsid w:val="0083185D"/>
    <w:rsid w:val="00831D54"/>
    <w:rsid w:val="0083299E"/>
    <w:rsid w:val="008338EE"/>
    <w:rsid w:val="00837CF4"/>
    <w:rsid w:val="00837F3B"/>
    <w:rsid w:val="0084429F"/>
    <w:rsid w:val="00844672"/>
    <w:rsid w:val="00844ACB"/>
    <w:rsid w:val="00845431"/>
    <w:rsid w:val="00846C1E"/>
    <w:rsid w:val="0084785A"/>
    <w:rsid w:val="008503C0"/>
    <w:rsid w:val="008542A0"/>
    <w:rsid w:val="0085532A"/>
    <w:rsid w:val="00855653"/>
    <w:rsid w:val="00856EF4"/>
    <w:rsid w:val="00860AC2"/>
    <w:rsid w:val="00860B9C"/>
    <w:rsid w:val="00861895"/>
    <w:rsid w:val="00867E54"/>
    <w:rsid w:val="00871F29"/>
    <w:rsid w:val="008759BF"/>
    <w:rsid w:val="00875E04"/>
    <w:rsid w:val="00877407"/>
    <w:rsid w:val="00877A82"/>
    <w:rsid w:val="0088095D"/>
    <w:rsid w:val="00880ECB"/>
    <w:rsid w:val="00882104"/>
    <w:rsid w:val="00882D36"/>
    <w:rsid w:val="00883095"/>
    <w:rsid w:val="00884581"/>
    <w:rsid w:val="008914F2"/>
    <w:rsid w:val="00892662"/>
    <w:rsid w:val="008926B0"/>
    <w:rsid w:val="00892D96"/>
    <w:rsid w:val="008950A2"/>
    <w:rsid w:val="008965EE"/>
    <w:rsid w:val="00897BCB"/>
    <w:rsid w:val="008A12DF"/>
    <w:rsid w:val="008A264D"/>
    <w:rsid w:val="008A2C4A"/>
    <w:rsid w:val="008A6A2B"/>
    <w:rsid w:val="008A76E5"/>
    <w:rsid w:val="008B068E"/>
    <w:rsid w:val="008B2DC5"/>
    <w:rsid w:val="008B42BF"/>
    <w:rsid w:val="008B4E11"/>
    <w:rsid w:val="008B54AE"/>
    <w:rsid w:val="008B5C84"/>
    <w:rsid w:val="008B5D2A"/>
    <w:rsid w:val="008B660D"/>
    <w:rsid w:val="008B77EC"/>
    <w:rsid w:val="008C0A9E"/>
    <w:rsid w:val="008C263D"/>
    <w:rsid w:val="008C278D"/>
    <w:rsid w:val="008C4106"/>
    <w:rsid w:val="008C5D46"/>
    <w:rsid w:val="008D52F1"/>
    <w:rsid w:val="008D5DF7"/>
    <w:rsid w:val="008D5FCE"/>
    <w:rsid w:val="008E28F5"/>
    <w:rsid w:val="008E4147"/>
    <w:rsid w:val="008E5F25"/>
    <w:rsid w:val="008E642B"/>
    <w:rsid w:val="008E6850"/>
    <w:rsid w:val="008F122B"/>
    <w:rsid w:val="008F3A95"/>
    <w:rsid w:val="008F75D7"/>
    <w:rsid w:val="009031B8"/>
    <w:rsid w:val="00903745"/>
    <w:rsid w:val="00903997"/>
    <w:rsid w:val="00906875"/>
    <w:rsid w:val="009111E0"/>
    <w:rsid w:val="00915AD0"/>
    <w:rsid w:val="009164ED"/>
    <w:rsid w:val="00924E84"/>
    <w:rsid w:val="00925FBB"/>
    <w:rsid w:val="00926C68"/>
    <w:rsid w:val="009276AB"/>
    <w:rsid w:val="009316FD"/>
    <w:rsid w:val="00932EA6"/>
    <w:rsid w:val="0093395D"/>
    <w:rsid w:val="00934DA0"/>
    <w:rsid w:val="009364C7"/>
    <w:rsid w:val="00936688"/>
    <w:rsid w:val="00936FE8"/>
    <w:rsid w:val="009459CD"/>
    <w:rsid w:val="00947AEA"/>
    <w:rsid w:val="009520FF"/>
    <w:rsid w:val="00952C23"/>
    <w:rsid w:val="009534D9"/>
    <w:rsid w:val="00953951"/>
    <w:rsid w:val="00957C8C"/>
    <w:rsid w:val="00960957"/>
    <w:rsid w:val="009635BE"/>
    <w:rsid w:val="009648FC"/>
    <w:rsid w:val="00973D65"/>
    <w:rsid w:val="00976DF7"/>
    <w:rsid w:val="00977694"/>
    <w:rsid w:val="00977E86"/>
    <w:rsid w:val="00981835"/>
    <w:rsid w:val="00982BD7"/>
    <w:rsid w:val="00985BBD"/>
    <w:rsid w:val="009873BB"/>
    <w:rsid w:val="009876C9"/>
    <w:rsid w:val="00990505"/>
    <w:rsid w:val="009925EE"/>
    <w:rsid w:val="00994E8A"/>
    <w:rsid w:val="009A1FE3"/>
    <w:rsid w:val="009A4573"/>
    <w:rsid w:val="009A4B70"/>
    <w:rsid w:val="009A6148"/>
    <w:rsid w:val="009B027D"/>
    <w:rsid w:val="009B0D73"/>
    <w:rsid w:val="009B30EB"/>
    <w:rsid w:val="009B3100"/>
    <w:rsid w:val="009B34CA"/>
    <w:rsid w:val="009B61E2"/>
    <w:rsid w:val="009B6519"/>
    <w:rsid w:val="009B6A19"/>
    <w:rsid w:val="009C00D2"/>
    <w:rsid w:val="009C0335"/>
    <w:rsid w:val="009C0CC4"/>
    <w:rsid w:val="009C12BC"/>
    <w:rsid w:val="009C2DD0"/>
    <w:rsid w:val="009C6E9D"/>
    <w:rsid w:val="009D0A05"/>
    <w:rsid w:val="009D112E"/>
    <w:rsid w:val="009D393B"/>
    <w:rsid w:val="009D5331"/>
    <w:rsid w:val="009D6B05"/>
    <w:rsid w:val="009D6CE5"/>
    <w:rsid w:val="009E372D"/>
    <w:rsid w:val="009F155B"/>
    <w:rsid w:val="009F2357"/>
    <w:rsid w:val="009F2670"/>
    <w:rsid w:val="009F2A73"/>
    <w:rsid w:val="009F538E"/>
    <w:rsid w:val="009F55B4"/>
    <w:rsid w:val="009F7185"/>
    <w:rsid w:val="00A02341"/>
    <w:rsid w:val="00A02E16"/>
    <w:rsid w:val="00A0558E"/>
    <w:rsid w:val="00A132C7"/>
    <w:rsid w:val="00A15B9B"/>
    <w:rsid w:val="00A22E19"/>
    <w:rsid w:val="00A24048"/>
    <w:rsid w:val="00A24593"/>
    <w:rsid w:val="00A2709F"/>
    <w:rsid w:val="00A27991"/>
    <w:rsid w:val="00A30063"/>
    <w:rsid w:val="00A33E90"/>
    <w:rsid w:val="00A3534A"/>
    <w:rsid w:val="00A35E0A"/>
    <w:rsid w:val="00A36522"/>
    <w:rsid w:val="00A42673"/>
    <w:rsid w:val="00A45BFB"/>
    <w:rsid w:val="00A4680C"/>
    <w:rsid w:val="00A46F0D"/>
    <w:rsid w:val="00A524E7"/>
    <w:rsid w:val="00A62206"/>
    <w:rsid w:val="00A63BB7"/>
    <w:rsid w:val="00A66034"/>
    <w:rsid w:val="00A66791"/>
    <w:rsid w:val="00A71CF1"/>
    <w:rsid w:val="00A72DF3"/>
    <w:rsid w:val="00A72F8B"/>
    <w:rsid w:val="00A72FBE"/>
    <w:rsid w:val="00A75FC9"/>
    <w:rsid w:val="00A82457"/>
    <w:rsid w:val="00A82781"/>
    <w:rsid w:val="00A8787E"/>
    <w:rsid w:val="00A922B6"/>
    <w:rsid w:val="00A935BD"/>
    <w:rsid w:val="00A952B2"/>
    <w:rsid w:val="00A9650E"/>
    <w:rsid w:val="00AA24D7"/>
    <w:rsid w:val="00AA352B"/>
    <w:rsid w:val="00AB019E"/>
    <w:rsid w:val="00AB045C"/>
    <w:rsid w:val="00AB058C"/>
    <w:rsid w:val="00AB0713"/>
    <w:rsid w:val="00AB1BD4"/>
    <w:rsid w:val="00AB43FE"/>
    <w:rsid w:val="00AB6320"/>
    <w:rsid w:val="00AC17EB"/>
    <w:rsid w:val="00AC2AAF"/>
    <w:rsid w:val="00AC3795"/>
    <w:rsid w:val="00AC3BB1"/>
    <w:rsid w:val="00AD304B"/>
    <w:rsid w:val="00AD3B38"/>
    <w:rsid w:val="00AD4C6F"/>
    <w:rsid w:val="00AE08EA"/>
    <w:rsid w:val="00AE2F2D"/>
    <w:rsid w:val="00AE3FCD"/>
    <w:rsid w:val="00AE5121"/>
    <w:rsid w:val="00AE7C6B"/>
    <w:rsid w:val="00AF16F8"/>
    <w:rsid w:val="00AF1E42"/>
    <w:rsid w:val="00AF3827"/>
    <w:rsid w:val="00AF3C57"/>
    <w:rsid w:val="00AF50FF"/>
    <w:rsid w:val="00AF6181"/>
    <w:rsid w:val="00AF6AE7"/>
    <w:rsid w:val="00B00075"/>
    <w:rsid w:val="00B01FD1"/>
    <w:rsid w:val="00B02055"/>
    <w:rsid w:val="00B023AD"/>
    <w:rsid w:val="00B03286"/>
    <w:rsid w:val="00B03E60"/>
    <w:rsid w:val="00B11C81"/>
    <w:rsid w:val="00B15499"/>
    <w:rsid w:val="00B156DC"/>
    <w:rsid w:val="00B15FCE"/>
    <w:rsid w:val="00B16CE7"/>
    <w:rsid w:val="00B22287"/>
    <w:rsid w:val="00B27F1C"/>
    <w:rsid w:val="00B30498"/>
    <w:rsid w:val="00B3106B"/>
    <w:rsid w:val="00B3140C"/>
    <w:rsid w:val="00B32556"/>
    <w:rsid w:val="00B33FFB"/>
    <w:rsid w:val="00B4175F"/>
    <w:rsid w:val="00B459B6"/>
    <w:rsid w:val="00B470E0"/>
    <w:rsid w:val="00B52600"/>
    <w:rsid w:val="00B52BA6"/>
    <w:rsid w:val="00B5341A"/>
    <w:rsid w:val="00B55776"/>
    <w:rsid w:val="00B55EF2"/>
    <w:rsid w:val="00B5707E"/>
    <w:rsid w:val="00B57A1D"/>
    <w:rsid w:val="00B60102"/>
    <w:rsid w:val="00B604BA"/>
    <w:rsid w:val="00B60D16"/>
    <w:rsid w:val="00B61F42"/>
    <w:rsid w:val="00B6312C"/>
    <w:rsid w:val="00B641AD"/>
    <w:rsid w:val="00B64587"/>
    <w:rsid w:val="00B66000"/>
    <w:rsid w:val="00B66DA6"/>
    <w:rsid w:val="00B675B6"/>
    <w:rsid w:val="00B67661"/>
    <w:rsid w:val="00B70F8A"/>
    <w:rsid w:val="00B7320D"/>
    <w:rsid w:val="00B75474"/>
    <w:rsid w:val="00B77205"/>
    <w:rsid w:val="00B774FD"/>
    <w:rsid w:val="00B77615"/>
    <w:rsid w:val="00B778FC"/>
    <w:rsid w:val="00B810BB"/>
    <w:rsid w:val="00B83346"/>
    <w:rsid w:val="00B87AA3"/>
    <w:rsid w:val="00B93EEA"/>
    <w:rsid w:val="00B94C53"/>
    <w:rsid w:val="00B95B75"/>
    <w:rsid w:val="00B963B5"/>
    <w:rsid w:val="00BA1C27"/>
    <w:rsid w:val="00BA2600"/>
    <w:rsid w:val="00BB05CD"/>
    <w:rsid w:val="00BB1A8D"/>
    <w:rsid w:val="00BB352F"/>
    <w:rsid w:val="00BB3A47"/>
    <w:rsid w:val="00BB4EFB"/>
    <w:rsid w:val="00BC07B2"/>
    <w:rsid w:val="00BC503D"/>
    <w:rsid w:val="00BC66C4"/>
    <w:rsid w:val="00BD3823"/>
    <w:rsid w:val="00BD44D5"/>
    <w:rsid w:val="00BD627E"/>
    <w:rsid w:val="00BD6803"/>
    <w:rsid w:val="00BE3982"/>
    <w:rsid w:val="00BE432E"/>
    <w:rsid w:val="00BE65E4"/>
    <w:rsid w:val="00BF1459"/>
    <w:rsid w:val="00BF2E25"/>
    <w:rsid w:val="00BF2F27"/>
    <w:rsid w:val="00BF570A"/>
    <w:rsid w:val="00BF6B15"/>
    <w:rsid w:val="00C01A7A"/>
    <w:rsid w:val="00C01D17"/>
    <w:rsid w:val="00C02139"/>
    <w:rsid w:val="00C03EEB"/>
    <w:rsid w:val="00C04F8A"/>
    <w:rsid w:val="00C05767"/>
    <w:rsid w:val="00C10704"/>
    <w:rsid w:val="00C11921"/>
    <w:rsid w:val="00C11DCC"/>
    <w:rsid w:val="00C12544"/>
    <w:rsid w:val="00C12BB1"/>
    <w:rsid w:val="00C1300A"/>
    <w:rsid w:val="00C15237"/>
    <w:rsid w:val="00C16833"/>
    <w:rsid w:val="00C16EDD"/>
    <w:rsid w:val="00C179A7"/>
    <w:rsid w:val="00C223DF"/>
    <w:rsid w:val="00C23E4D"/>
    <w:rsid w:val="00C248BB"/>
    <w:rsid w:val="00C33C73"/>
    <w:rsid w:val="00C3473C"/>
    <w:rsid w:val="00C375BA"/>
    <w:rsid w:val="00C4010C"/>
    <w:rsid w:val="00C4062A"/>
    <w:rsid w:val="00C41B32"/>
    <w:rsid w:val="00C453C9"/>
    <w:rsid w:val="00C472D1"/>
    <w:rsid w:val="00C47406"/>
    <w:rsid w:val="00C4750A"/>
    <w:rsid w:val="00C47E5D"/>
    <w:rsid w:val="00C51790"/>
    <w:rsid w:val="00C51A4A"/>
    <w:rsid w:val="00C53999"/>
    <w:rsid w:val="00C60C28"/>
    <w:rsid w:val="00C6515B"/>
    <w:rsid w:val="00C65E9A"/>
    <w:rsid w:val="00C702D1"/>
    <w:rsid w:val="00C71405"/>
    <w:rsid w:val="00C72E99"/>
    <w:rsid w:val="00C765BD"/>
    <w:rsid w:val="00C80AF8"/>
    <w:rsid w:val="00C84494"/>
    <w:rsid w:val="00C85D1D"/>
    <w:rsid w:val="00C8640B"/>
    <w:rsid w:val="00C86565"/>
    <w:rsid w:val="00C91982"/>
    <w:rsid w:val="00C92064"/>
    <w:rsid w:val="00C93ED6"/>
    <w:rsid w:val="00C95D88"/>
    <w:rsid w:val="00C97FEC"/>
    <w:rsid w:val="00CA297D"/>
    <w:rsid w:val="00CA4142"/>
    <w:rsid w:val="00CA6DBA"/>
    <w:rsid w:val="00CB1A60"/>
    <w:rsid w:val="00CB1C3B"/>
    <w:rsid w:val="00CC14E2"/>
    <w:rsid w:val="00CC26F0"/>
    <w:rsid w:val="00CC3B08"/>
    <w:rsid w:val="00CC6AAC"/>
    <w:rsid w:val="00CC7811"/>
    <w:rsid w:val="00CC78EF"/>
    <w:rsid w:val="00CD11F2"/>
    <w:rsid w:val="00CD2710"/>
    <w:rsid w:val="00CD28F6"/>
    <w:rsid w:val="00CD4DF3"/>
    <w:rsid w:val="00CD7711"/>
    <w:rsid w:val="00CD7A7A"/>
    <w:rsid w:val="00CE2EBD"/>
    <w:rsid w:val="00CE57C0"/>
    <w:rsid w:val="00CE5F17"/>
    <w:rsid w:val="00CE7AE7"/>
    <w:rsid w:val="00CE7D89"/>
    <w:rsid w:val="00CF397B"/>
    <w:rsid w:val="00CF59FB"/>
    <w:rsid w:val="00D0340B"/>
    <w:rsid w:val="00D0342A"/>
    <w:rsid w:val="00D039B6"/>
    <w:rsid w:val="00D07FEF"/>
    <w:rsid w:val="00D1146B"/>
    <w:rsid w:val="00D13161"/>
    <w:rsid w:val="00D16DE4"/>
    <w:rsid w:val="00D20CE4"/>
    <w:rsid w:val="00D239CC"/>
    <w:rsid w:val="00D24B30"/>
    <w:rsid w:val="00D25B47"/>
    <w:rsid w:val="00D36303"/>
    <w:rsid w:val="00D405E2"/>
    <w:rsid w:val="00D439EC"/>
    <w:rsid w:val="00D50B9B"/>
    <w:rsid w:val="00D52CD8"/>
    <w:rsid w:val="00D552C9"/>
    <w:rsid w:val="00D55509"/>
    <w:rsid w:val="00D56828"/>
    <w:rsid w:val="00D56ABE"/>
    <w:rsid w:val="00D61138"/>
    <w:rsid w:val="00D61EB0"/>
    <w:rsid w:val="00D6664C"/>
    <w:rsid w:val="00D74054"/>
    <w:rsid w:val="00D74088"/>
    <w:rsid w:val="00D76C4B"/>
    <w:rsid w:val="00D8546D"/>
    <w:rsid w:val="00D85907"/>
    <w:rsid w:val="00D85EF9"/>
    <w:rsid w:val="00D86341"/>
    <w:rsid w:val="00D8642F"/>
    <w:rsid w:val="00D871FA"/>
    <w:rsid w:val="00D906E9"/>
    <w:rsid w:val="00D90760"/>
    <w:rsid w:val="00D97E58"/>
    <w:rsid w:val="00DA4723"/>
    <w:rsid w:val="00DA4D8D"/>
    <w:rsid w:val="00DB0021"/>
    <w:rsid w:val="00DB0C29"/>
    <w:rsid w:val="00DB1020"/>
    <w:rsid w:val="00DB32A8"/>
    <w:rsid w:val="00DB46E8"/>
    <w:rsid w:val="00DB4925"/>
    <w:rsid w:val="00DB4A58"/>
    <w:rsid w:val="00DB5B2A"/>
    <w:rsid w:val="00DC1F89"/>
    <w:rsid w:val="00DC5A12"/>
    <w:rsid w:val="00DC60C9"/>
    <w:rsid w:val="00DC6907"/>
    <w:rsid w:val="00DC7B29"/>
    <w:rsid w:val="00DD089E"/>
    <w:rsid w:val="00DD0F56"/>
    <w:rsid w:val="00DD5EF5"/>
    <w:rsid w:val="00DD6126"/>
    <w:rsid w:val="00DD7C37"/>
    <w:rsid w:val="00DE13D9"/>
    <w:rsid w:val="00DE2F7C"/>
    <w:rsid w:val="00DE31A6"/>
    <w:rsid w:val="00DE393C"/>
    <w:rsid w:val="00DE3B55"/>
    <w:rsid w:val="00DE46C8"/>
    <w:rsid w:val="00DE56B0"/>
    <w:rsid w:val="00DE5B8E"/>
    <w:rsid w:val="00DE6A6D"/>
    <w:rsid w:val="00DE6E6A"/>
    <w:rsid w:val="00DE727A"/>
    <w:rsid w:val="00DF1D9E"/>
    <w:rsid w:val="00DF4DC4"/>
    <w:rsid w:val="00DF56C1"/>
    <w:rsid w:val="00DF6FB0"/>
    <w:rsid w:val="00E03342"/>
    <w:rsid w:val="00E05725"/>
    <w:rsid w:val="00E06AEC"/>
    <w:rsid w:val="00E07387"/>
    <w:rsid w:val="00E130AE"/>
    <w:rsid w:val="00E15B11"/>
    <w:rsid w:val="00E24B03"/>
    <w:rsid w:val="00E26130"/>
    <w:rsid w:val="00E26956"/>
    <w:rsid w:val="00E27BCD"/>
    <w:rsid w:val="00E31318"/>
    <w:rsid w:val="00E31E9C"/>
    <w:rsid w:val="00E362EE"/>
    <w:rsid w:val="00E3647A"/>
    <w:rsid w:val="00E37679"/>
    <w:rsid w:val="00E47D14"/>
    <w:rsid w:val="00E47DE9"/>
    <w:rsid w:val="00E50E08"/>
    <w:rsid w:val="00E528C4"/>
    <w:rsid w:val="00E53E89"/>
    <w:rsid w:val="00E54DD0"/>
    <w:rsid w:val="00E60312"/>
    <w:rsid w:val="00E62928"/>
    <w:rsid w:val="00E654A2"/>
    <w:rsid w:val="00E6762A"/>
    <w:rsid w:val="00E7099B"/>
    <w:rsid w:val="00E71718"/>
    <w:rsid w:val="00E73B7B"/>
    <w:rsid w:val="00E748DA"/>
    <w:rsid w:val="00E74A14"/>
    <w:rsid w:val="00E76873"/>
    <w:rsid w:val="00E83779"/>
    <w:rsid w:val="00E90D93"/>
    <w:rsid w:val="00E92408"/>
    <w:rsid w:val="00E96A50"/>
    <w:rsid w:val="00E972D1"/>
    <w:rsid w:val="00EA1FCE"/>
    <w:rsid w:val="00EA325D"/>
    <w:rsid w:val="00EA58D1"/>
    <w:rsid w:val="00EA6966"/>
    <w:rsid w:val="00EA7795"/>
    <w:rsid w:val="00EB4438"/>
    <w:rsid w:val="00EB51E6"/>
    <w:rsid w:val="00EB5260"/>
    <w:rsid w:val="00EB778B"/>
    <w:rsid w:val="00EC23AD"/>
    <w:rsid w:val="00EC2BD3"/>
    <w:rsid w:val="00EC488C"/>
    <w:rsid w:val="00EC4C50"/>
    <w:rsid w:val="00EC511A"/>
    <w:rsid w:val="00EC5C3D"/>
    <w:rsid w:val="00ED0274"/>
    <w:rsid w:val="00ED082C"/>
    <w:rsid w:val="00ED0DCD"/>
    <w:rsid w:val="00ED46B4"/>
    <w:rsid w:val="00ED6353"/>
    <w:rsid w:val="00ED6777"/>
    <w:rsid w:val="00EE1704"/>
    <w:rsid w:val="00EE5FA5"/>
    <w:rsid w:val="00EE6AFD"/>
    <w:rsid w:val="00EE6BF9"/>
    <w:rsid w:val="00EE7CE3"/>
    <w:rsid w:val="00EF0F2F"/>
    <w:rsid w:val="00EF6B54"/>
    <w:rsid w:val="00EF79EA"/>
    <w:rsid w:val="00F00104"/>
    <w:rsid w:val="00F01022"/>
    <w:rsid w:val="00F018AB"/>
    <w:rsid w:val="00F01E98"/>
    <w:rsid w:val="00F02550"/>
    <w:rsid w:val="00F03346"/>
    <w:rsid w:val="00F039AC"/>
    <w:rsid w:val="00F051C5"/>
    <w:rsid w:val="00F072EB"/>
    <w:rsid w:val="00F07BA2"/>
    <w:rsid w:val="00F11C89"/>
    <w:rsid w:val="00F178B9"/>
    <w:rsid w:val="00F20166"/>
    <w:rsid w:val="00F23901"/>
    <w:rsid w:val="00F23C5E"/>
    <w:rsid w:val="00F27E25"/>
    <w:rsid w:val="00F313FA"/>
    <w:rsid w:val="00F36933"/>
    <w:rsid w:val="00F37CEA"/>
    <w:rsid w:val="00F4476A"/>
    <w:rsid w:val="00F45A3E"/>
    <w:rsid w:val="00F46237"/>
    <w:rsid w:val="00F53352"/>
    <w:rsid w:val="00F53C2C"/>
    <w:rsid w:val="00F563D2"/>
    <w:rsid w:val="00F5751D"/>
    <w:rsid w:val="00F621DD"/>
    <w:rsid w:val="00F6247E"/>
    <w:rsid w:val="00F63C3B"/>
    <w:rsid w:val="00F6688F"/>
    <w:rsid w:val="00F6700B"/>
    <w:rsid w:val="00F71515"/>
    <w:rsid w:val="00F7580A"/>
    <w:rsid w:val="00F77DB1"/>
    <w:rsid w:val="00F77DC1"/>
    <w:rsid w:val="00F80564"/>
    <w:rsid w:val="00F80B12"/>
    <w:rsid w:val="00F825B7"/>
    <w:rsid w:val="00F83232"/>
    <w:rsid w:val="00F8354C"/>
    <w:rsid w:val="00F87D4A"/>
    <w:rsid w:val="00F930BC"/>
    <w:rsid w:val="00F95826"/>
    <w:rsid w:val="00F964BE"/>
    <w:rsid w:val="00FB1685"/>
    <w:rsid w:val="00FB41B9"/>
    <w:rsid w:val="00FB4263"/>
    <w:rsid w:val="00FB4F0F"/>
    <w:rsid w:val="00FB529C"/>
    <w:rsid w:val="00FB6DAC"/>
    <w:rsid w:val="00FB7107"/>
    <w:rsid w:val="00FB7E5A"/>
    <w:rsid w:val="00FC119F"/>
    <w:rsid w:val="00FC540A"/>
    <w:rsid w:val="00FC64EB"/>
    <w:rsid w:val="00FC6871"/>
    <w:rsid w:val="00FC74A9"/>
    <w:rsid w:val="00FD17C0"/>
    <w:rsid w:val="00FD2099"/>
    <w:rsid w:val="00FD2162"/>
    <w:rsid w:val="00FE1BBB"/>
    <w:rsid w:val="00FE7B5A"/>
    <w:rsid w:val="00FF1ED4"/>
    <w:rsid w:val="00FF29EE"/>
    <w:rsid w:val="00FF48A2"/>
    <w:rsid w:val="00FF5774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3D415"/>
  <w15:docId w15:val="{BD65214A-92D0-4667-AAC4-5861CBF4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65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1C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1C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qFormat/>
    <w:rsid w:val="00EC5C3D"/>
    <w:pPr>
      <w:spacing w:before="100" w:beforeAutospacing="1" w:after="100" w:afterAutospacing="1"/>
      <w:outlineLvl w:val="3"/>
    </w:pPr>
    <w:rPr>
      <w:b/>
      <w:bCs/>
      <w:caps/>
      <w:color w:val="999999"/>
      <w:spacing w:val="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5C3D"/>
    <w:rPr>
      <w:strike w:val="0"/>
      <w:dstrike w:val="0"/>
      <w:color w:val="FF6600"/>
      <w:sz w:val="16"/>
      <w:szCs w:val="16"/>
      <w:u w:val="none"/>
      <w:effect w:val="none"/>
    </w:rPr>
  </w:style>
  <w:style w:type="paragraph" w:styleId="NormalnyWeb">
    <w:name w:val="Normal (Web)"/>
    <w:basedOn w:val="Normalny"/>
    <w:rsid w:val="00EC5C3D"/>
    <w:pPr>
      <w:spacing w:before="100" w:beforeAutospacing="1" w:after="100" w:afterAutospacing="1"/>
    </w:pPr>
    <w:rPr>
      <w:sz w:val="16"/>
      <w:szCs w:val="16"/>
    </w:rPr>
  </w:style>
  <w:style w:type="character" w:styleId="Uwydatnienie">
    <w:name w:val="Emphasis"/>
    <w:qFormat/>
    <w:rsid w:val="00EC5C3D"/>
    <w:rPr>
      <w:i/>
      <w:iCs/>
    </w:rPr>
  </w:style>
  <w:style w:type="character" w:styleId="Pogrubienie">
    <w:name w:val="Strong"/>
    <w:qFormat/>
    <w:rsid w:val="00EC5C3D"/>
    <w:rPr>
      <w:b/>
      <w:bCs/>
    </w:rPr>
  </w:style>
  <w:style w:type="paragraph" w:styleId="Tekstdymka">
    <w:name w:val="Balloon Text"/>
    <w:basedOn w:val="Normalny"/>
    <w:semiHidden/>
    <w:rsid w:val="00B70F8A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9D6B05"/>
    <w:pPr>
      <w:ind w:left="566" w:hanging="283"/>
      <w:contextualSpacing/>
    </w:pPr>
  </w:style>
  <w:style w:type="paragraph" w:styleId="Lista3">
    <w:name w:val="List 3"/>
    <w:basedOn w:val="Normalny"/>
    <w:rsid w:val="009D6B05"/>
    <w:pPr>
      <w:ind w:left="849" w:hanging="283"/>
      <w:contextualSpacing/>
    </w:pPr>
  </w:style>
  <w:style w:type="paragraph" w:styleId="Tekstpodstawowywcity">
    <w:name w:val="Body Text Indent"/>
    <w:basedOn w:val="Normalny"/>
    <w:link w:val="TekstpodstawowywcityZnak"/>
    <w:rsid w:val="009D6B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D6B05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6B05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9D6B05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62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2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27E"/>
    <w:rPr>
      <w:sz w:val="24"/>
      <w:szCs w:val="24"/>
    </w:rPr>
  </w:style>
  <w:style w:type="character" w:styleId="Odwoaniedokomentarza">
    <w:name w:val="annotation reference"/>
    <w:rsid w:val="00C844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44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4494"/>
  </w:style>
  <w:style w:type="paragraph" w:styleId="Tematkomentarza">
    <w:name w:val="annotation subject"/>
    <w:basedOn w:val="Tekstkomentarza"/>
    <w:next w:val="Tekstkomentarza"/>
    <w:link w:val="TematkomentarzaZnak"/>
    <w:rsid w:val="00C84494"/>
    <w:rPr>
      <w:b/>
      <w:bCs/>
    </w:rPr>
  </w:style>
  <w:style w:type="character" w:customStyle="1" w:styleId="TematkomentarzaZnak">
    <w:name w:val="Temat komentarza Znak"/>
    <w:link w:val="Tematkomentarza"/>
    <w:rsid w:val="00C84494"/>
    <w:rPr>
      <w:b/>
      <w:bCs/>
    </w:rPr>
  </w:style>
  <w:style w:type="table" w:styleId="Tabela-Siatka">
    <w:name w:val="Table Grid"/>
    <w:basedOn w:val="Standardowy"/>
    <w:rsid w:val="00A3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30350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C141E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786A08"/>
    <w:rPr>
      <w:rFonts w:ascii="Arial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rsid w:val="00E06A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06AEC"/>
  </w:style>
  <w:style w:type="character" w:styleId="Odwoanieprzypisukocowego">
    <w:name w:val="endnote reference"/>
    <w:rsid w:val="00E06AEC"/>
    <w:rPr>
      <w:vertAlign w:val="superscript"/>
    </w:rPr>
  </w:style>
  <w:style w:type="paragraph" w:styleId="Bezodstpw">
    <w:name w:val="No Spacing"/>
    <w:qFormat/>
    <w:rsid w:val="00A15B9B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90D93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35668A"/>
    <w:pPr>
      <w:spacing w:after="120"/>
    </w:pPr>
  </w:style>
  <w:style w:type="character" w:customStyle="1" w:styleId="TekstpodstawowyZnak">
    <w:name w:val="Tekst podstawowy Znak"/>
    <w:link w:val="Tekstpodstawowy"/>
    <w:rsid w:val="0035668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3566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5668A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40D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40D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4440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2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8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5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4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0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0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90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rodo@wph.co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myslaw.jaworski\Pulpit\DOK_GK_PGE\12062013_LAST\25062013\Za&#322;_10_wymagania%20w%20stos_do%20dokumentu%20systemu%20zarz&#261;dz_2506201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C0F2DC6A487E49A8BB5B4BACA03287" ma:contentTypeVersion="5" ma:contentTypeDescription="Create a new document." ma:contentTypeScope="" ma:versionID="23db54eb50a7b347aea7721798d647b7">
  <xsd:schema xmlns:xsd="http://www.w3.org/2001/XMLSchema" xmlns:xs="http://www.w3.org/2001/XMLSchema" xmlns:p="http://schemas.microsoft.com/office/2006/metadata/properties" xmlns:ns1="01b319b1-a28b-49c7-8584-959da096a7e0" xmlns:ns2="http://schemas.microsoft.com/sharepoint/v3" xmlns:ns3="82ae7c10-ca47-4459-80bb-12a81eb0d8a3" targetNamespace="http://schemas.microsoft.com/office/2006/metadata/properties" ma:root="true" ma:fieldsID="b890b6b6df66683d422d7fe4f78b7109" ns1:_="" ns2:_="" ns3:_="">
    <xsd:import namespace="01b319b1-a28b-49c7-8584-959da096a7e0"/>
    <xsd:import namespace="http://schemas.microsoft.com/sharepoint/v3"/>
    <xsd:import namespace="82ae7c10-ca47-4459-80bb-12a81eb0d8a3"/>
    <xsd:element name="properties">
      <xsd:complexType>
        <xsd:sequence>
          <xsd:element name="documentManagement">
            <xsd:complexType>
              <xsd:all>
                <xsd:element ref="ns1:Tytu_x0142_"/>
                <xsd:element ref="ns1:Typ_x0020_dokumentu"/>
                <xsd:element ref="ns1:Rodzaj_x0020_dokumentu"/>
                <xsd:element ref="ns3:W_x0142_a_x015b_cicie"/>
                <xsd:element ref="ns3:Mega_x0020_proces" minOccurs="0"/>
                <xsd:element ref="ns1:Obowi_x0105_zuje_x0020_od"/>
                <xsd:element ref="ns1:Status"/>
                <xsd:element ref="ns2:PublishingStartDate" minOccurs="0"/>
                <xsd:element ref="ns2:PublishingExpirationDate" minOccurs="0"/>
                <xsd:element ref="ns3:w_x0142_" minOccurs="0"/>
                <xsd:element ref="ns1:Mega_x0020_proces_x003a_Podpro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19b1-a28b-49c7-8584-959da096a7e0" elementFormDefault="qualified">
    <xsd:import namespace="http://schemas.microsoft.com/office/2006/documentManagement/types"/>
    <xsd:import namespace="http://schemas.microsoft.com/office/infopath/2007/PartnerControls"/>
    <xsd:element name="Tytu_x0142_" ma:index="0" ma:displayName="Oznaczenie" ma:description="format przykładowy: REG/001/2013" ma:internalName="Tytu_x0142_" ma:readOnly="false">
      <xsd:simpleType>
        <xsd:restriction base="dms:Text">
          <xsd:maxLength value="50"/>
        </xsd:restriction>
      </xsd:simpleType>
    </xsd:element>
    <xsd:element name="Typ_x0020_dokumentu" ma:index="3" ma:displayName="Typ dokumentu" ma:format="RadioButtons" ma:internalName="Typ_x0020_dokumentu" ma:readOnly="false">
      <xsd:simpleType>
        <xsd:restriction base="dms:Choice">
          <xsd:enumeration value="Główny"/>
          <xsd:enumeration value="Załącznik"/>
        </xsd:restriction>
      </xsd:simpleType>
    </xsd:element>
    <xsd:element name="Rodzaj_x0020_dokumentu" ma:index="4" ma:displayName="Rodzaj dokumentu" ma:format="Dropdown" ma:internalName="Rodzaj_x0020_dokumentu" ma:readOnly="false">
      <xsd:simpleType>
        <xsd:restriction base="dms:Choice">
          <xsd:enumeration value="I. Polityki i Regulaminy"/>
          <xsd:enumeration value="II. Procedury Ogólne"/>
          <xsd:enumeration value="III. Procedury"/>
          <xsd:enumeration value="IV. Instrukcje"/>
          <xsd:enumeration value="V. Mapy i karty procesów"/>
          <xsd:enumeration value="VII. Słownik skrótów i definicji"/>
        </xsd:restriction>
      </xsd:simpleType>
    </xsd:element>
    <xsd:element name="Obowi_x0105_zuje_x0020_od" ma:index="7" ma:displayName="Obowiązuje od" ma:format="DateOnly" ma:internalName="Obowi_x0105_zuje_x0020_od" ma:readOnly="false">
      <xsd:simpleType>
        <xsd:restriction base="dms:DateTime"/>
      </xsd:simpleType>
    </xsd:element>
    <xsd:element name="Status" ma:index="8" ma:displayName="Status" ma:format="Dropdown" ma:internalName="Status" ma:readOnly="false">
      <xsd:simpleType>
        <xsd:restriction base="dms:Choice">
          <xsd:enumeration value="aktualny"/>
          <xsd:enumeration value="w trakcie aktualizacji"/>
          <xsd:enumeration value="nieaktualny"/>
        </xsd:restriction>
      </xsd:simpleType>
    </xsd:element>
    <xsd:element name="Mega_x0020_proces_x003a_Podproces" ma:index="19" nillable="true" ma:displayName="Mega proces:Podproces" ma:list="{2e6e9a8d-ed96-4ff1-a889-4431590f4e48}" ma:internalName="Mega_x0020_proces_x003a_Podproces" ma:readOnly="true" ma:showField="Podproces" ma:web="85bd75cd-ffe4-4712-b9e1-96367db4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e7c10-ca47-4459-80bb-12a81eb0d8a3" elementFormDefault="qualified">
    <xsd:import namespace="http://schemas.microsoft.com/office/2006/documentManagement/types"/>
    <xsd:import namespace="http://schemas.microsoft.com/office/infopath/2007/PartnerControls"/>
    <xsd:element name="W_x0142_a_x015b_cicie" ma:index="5" ma:displayName="Właściciel" ma:indexed="true" ma:list="{76c8d9fa-f78c-4a6e-8680-72c565cd4426}" ma:internalName="W_x0142_a_x015b_cicie" ma:showField="Title" ma:web="85bd75cd-ffe4-4712-b9e1-96367db46da4">
      <xsd:simpleType>
        <xsd:restriction base="dms:Lookup"/>
      </xsd:simpleType>
    </xsd:element>
    <xsd:element name="Mega_x0020_proces" ma:index="6" nillable="true" ma:displayName="Mega proces" ma:list="{2e6e9a8d-ed96-4ff1-a889-4431590f4e48}" ma:internalName="Mega_x0020_proces" ma:readOnly="false" ma:showField="Title" ma:web="85bd75cd-ffe4-4712-b9e1-96367db46da4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_x0142_" ma:index="18" nillable="true" ma:displayName="wł" ma:list="{7a90e7f0-6de5-4b81-9f46-c6e65b96f1b6}" ma:internalName="w_x0142_" ma:showField="Nazwa_x0020_i_x0020_skr_x00f3_t_" ma:web="85bd75cd-ffe4-4712-b9e1-96367db46da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_x0142_ xmlns="82ae7c10-ca47-4459-80bb-12a81eb0d8a3" xsi:nil="true"/>
    <Mega_x0020_proces xmlns="82ae7c10-ca47-4459-80bb-12a81eb0d8a3">
      <Value xmlns="82ae7c10-ca47-4459-80bb-12a81eb0d8a3">83</Value>
    </Mega_x0020_proces>
    <Status xmlns="01b319b1-a28b-49c7-8584-959da096a7e0">aktualny</Status>
    <W_x0142_a_x015b_cicie xmlns="82ae7c10-ca47-4459-80bb-12a81eb0d8a3">3</W_x0142_a_x015b_cicie>
    <Typ_x0020_dokumentu xmlns="01b319b1-a28b-49c7-8584-959da096a7e0">Załącznik</Typ_x0020_dokumentu>
    <Tytu_x0142_ xmlns="01b319b1-a28b-49c7-8584-959da096a7e0">PROG 00006/B</Tytu_x0142_>
    <PublishingExpirationDate xmlns="http://schemas.microsoft.com/sharepoint/v3" xsi:nil="true"/>
    <PublishingStartDate xmlns="http://schemas.microsoft.com/sharepoint/v3" xsi:nil="true"/>
    <Obowi_x0105_zuje_x0020_od xmlns="01b319b1-a28b-49c7-8584-959da096a7e0">2013-12-19T23:00:00+00:00</Obowi_x0105_zuje_x0020_od>
    <Rodzaj_x0020_dokumentu xmlns="01b319b1-a28b-49c7-8584-959da096a7e0">II. Procedury Ogólne</Rodzaj_x0020_dokumentu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E392-8098-4B11-9C2D-3AC08C693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BAAB59-9AE7-412E-A1A8-48D0655B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319b1-a28b-49c7-8584-959da096a7e0"/>
    <ds:schemaRef ds:uri="http://schemas.microsoft.com/sharepoint/v3"/>
    <ds:schemaRef ds:uri="82ae7c10-ca47-4459-80bb-12a81eb0d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5C117-6946-4477-8CD9-6B94066F99F8}">
  <ds:schemaRefs>
    <ds:schemaRef ds:uri="http://schemas.microsoft.com/office/2006/metadata/properties"/>
    <ds:schemaRef ds:uri="http://schemas.microsoft.com/office/infopath/2007/PartnerControls"/>
    <ds:schemaRef ds:uri="82ae7c10-ca47-4459-80bb-12a81eb0d8a3"/>
    <ds:schemaRef ds:uri="01b319b1-a28b-49c7-8584-959da096a7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DCC51C6-C8A3-4BC4-A942-0E60E65D0D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9802C4F-1A0C-40AE-9940-1EFB50E61A5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D31346-0AAA-4FFC-9624-5910985F725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5164D329-253B-40BC-8A8C-FD67816D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Zał_10_wymagania w stos_do dokumentu systemu zarządz_25062013</Template>
  <TotalTime>35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udzielania pełnomocnictw oraz zaciągania zobowiązań na ich podstawie w PGE S.A.</vt:lpstr>
    </vt:vector>
  </TitlesOfParts>
  <Company>PGE Polska Grupa Energetyczna S.A.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udzielania pełnomocnictw oraz zaciągania zobowiązań na ich podstawie w PGE S.A.</dc:title>
  <dc:creator>pawel.jaworski</dc:creator>
  <cp:lastModifiedBy>kkobak</cp:lastModifiedBy>
  <cp:revision>19</cp:revision>
  <cp:lastPrinted>2020-05-11T17:49:00Z</cp:lastPrinted>
  <dcterms:created xsi:type="dcterms:W3CDTF">2020-05-11T15:49:00Z</dcterms:created>
  <dcterms:modified xsi:type="dcterms:W3CDTF">2020-05-11T17:51:00Z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0x010100583604AC7E86154CBDDA3973A5C308D8</vt:lpwstr>
  </property>
  <property fmtid="{D5CDD505-2E9C-101B-9397-08002B2CF9AE}" pid="3" name="Rodzaj">
    <vt:lpwstr>Procedury</vt:lpwstr>
  </property>
  <property fmtid="{D5CDD505-2E9C-101B-9397-08002B2CF9AE}" pid="4" name="Wlasciciel">
    <vt:lpwstr>7</vt:lpwstr>
  </property>
  <property fmtid="{D5CDD505-2E9C-101B-9397-08002B2CF9AE}" pid="5" name="Nowinka">
    <vt:lpwstr>1</vt:lpwstr>
  </property>
  <property fmtid="{D5CDD505-2E9C-101B-9397-08002B2CF9AE}" pid="6" name="ObszarZastosowania">
    <vt:lpwstr>Organizacja</vt:lpwstr>
  </property>
  <property fmtid="{D5CDD505-2E9C-101B-9397-08002B2CF9AE}" pid="7" name="DataObowiazywaniaOd">
    <vt:lpwstr>2013-09-30T00:00:00Z</vt:lpwstr>
  </property>
</Properties>
</file>